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84" w:tblpY="-499"/>
        <w:tblW w:w="10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492"/>
        <w:gridCol w:w="6183"/>
      </w:tblGrid>
      <w:tr w:rsidR="001B2ABD" w14:paraId="25BE534D" w14:textId="77777777" w:rsidTr="00162787">
        <w:trPr>
          <w:trHeight w:val="1419"/>
        </w:trPr>
        <w:tc>
          <w:tcPr>
            <w:tcW w:w="4112" w:type="dxa"/>
            <w:vAlign w:val="bottom"/>
          </w:tcPr>
          <w:p w14:paraId="6855A7EA" w14:textId="0B6FBA97" w:rsidR="001B2ABD" w:rsidRDefault="00E8753C" w:rsidP="00162787">
            <w:pPr>
              <w:tabs>
                <w:tab w:val="left" w:pos="990"/>
              </w:tabs>
              <w:jc w:val="center"/>
            </w:pPr>
            <w:bookmarkStart w:id="0" w:name="_Hlk134878434"/>
            <w:bookmarkStart w:id="1" w:name="_GoBack"/>
            <w:bookmarkEnd w:id="1"/>
            <w:r>
              <w:softHyphen/>
            </w:r>
            <w:r w:rsidR="00D1369A">
              <w:rPr>
                <w:noProof/>
                <w:lang w:eastAsia="el-GR"/>
              </w:rPr>
              <w:drawing>
                <wp:inline distT="0" distB="0" distL="0" distR="0" wp14:anchorId="5855E761" wp14:editId="16D7FDC9">
                  <wp:extent cx="1798907" cy="2136214"/>
                  <wp:effectExtent l="0" t="0" r="0" b="0"/>
                  <wp:docPr id="194734538" name="Εικόνα 2" descr="Εικόνα που περιέχει ανθρώπινο πρόσωπο, ρουχισμός, άτομο, μπλούζα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34538" name="Εικόνα 2" descr="Εικόνα που περιέχει ανθρώπινο πρόσωπο, ρουχισμός, άτομο, μπλούζα&#10;&#10;Περιγραφή που δημιουργήθηκε αυτόματα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5" r="13211"/>
                          <a:stretch/>
                        </pic:blipFill>
                        <pic:spPr bwMode="auto">
                          <a:xfrm>
                            <a:off x="0" y="0"/>
                            <a:ext cx="1799379" cy="213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62787">
              <w:softHyphen/>
            </w:r>
          </w:p>
          <w:p w14:paraId="546516CA" w14:textId="21ED88CC" w:rsidR="000E08EA" w:rsidRPr="00162787" w:rsidRDefault="000E08EA" w:rsidP="00162787">
            <w:pPr>
              <w:tabs>
                <w:tab w:val="left" w:pos="990"/>
              </w:tabs>
              <w:jc w:val="center"/>
              <w:rPr>
                <w:vertAlign w:val="subscript"/>
              </w:rPr>
            </w:pPr>
          </w:p>
        </w:tc>
        <w:tc>
          <w:tcPr>
            <w:tcW w:w="492" w:type="dxa"/>
          </w:tcPr>
          <w:p w14:paraId="4528223E" w14:textId="77777777" w:rsidR="001B2ABD" w:rsidRDefault="001B2ABD" w:rsidP="00162787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06DB4A4E" w14:textId="36F08DAC" w:rsidR="001B2ABD" w:rsidRDefault="002C28C9" w:rsidP="002C28C9">
            <w:pPr>
              <w:pStyle w:val="aa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60F12F61" wp14:editId="54E721D6">
                  <wp:extent cx="3780155" cy="695325"/>
                  <wp:effectExtent l="0" t="0" r="0" b="9525"/>
                  <wp:docPr id="1111308247" name="Εικόνα 4" descr="Εικόνα που περιέχει κείμενο, γραμματοσειρά, στιγμιότυπο οθόνης, γραφιστική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308247" name="Εικόνα 4" descr="Εικόνα που περιέχει κείμενο, γραμματοσειρά, στιγμιότυπο οθόνης, γραφιστική&#10;&#10;Περιγραφή που δημιουργήθηκε αυτόματα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957" cy="70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ABD" w:rsidRPr="00E8753C" w14:paraId="2B79B9F4" w14:textId="77777777" w:rsidTr="00162787">
        <w:tc>
          <w:tcPr>
            <w:tcW w:w="4112" w:type="dxa"/>
          </w:tcPr>
          <w:p w14:paraId="118E76F5" w14:textId="200D4803" w:rsidR="001B2ABD" w:rsidRPr="00AE43C7" w:rsidRDefault="00E8753C" w:rsidP="00162787">
            <w:pPr>
              <w:pStyle w:val="3"/>
              <w:rPr>
                <w:b w:val="0"/>
                <w:bCs/>
              </w:rPr>
            </w:pPr>
            <w:r w:rsidRPr="00162787">
              <w:rPr>
                <w:color w:val="auto"/>
                <w:sz w:val="24"/>
              </w:rPr>
              <w:t>Αθανασιοσ</w:t>
            </w:r>
            <w:r w:rsidR="00162787">
              <w:rPr>
                <w:color w:val="auto"/>
                <w:sz w:val="24"/>
              </w:rPr>
              <w:t xml:space="preserve"> </w:t>
            </w:r>
            <w:r w:rsidRPr="00162787">
              <w:rPr>
                <w:color w:val="auto"/>
                <w:sz w:val="24"/>
              </w:rPr>
              <w:t>παπαβασιλειου</w:t>
            </w:r>
            <w:r>
              <w:rPr>
                <w:color w:val="auto"/>
              </w:rPr>
              <w:br/>
            </w:r>
            <w:r w:rsidR="00D1369A">
              <w:rPr>
                <w:b w:val="0"/>
                <w:bCs/>
              </w:rPr>
              <w:t xml:space="preserve">ΔΙΠΛ. </w:t>
            </w:r>
            <w:r w:rsidRPr="00E8753C">
              <w:rPr>
                <w:b w:val="0"/>
                <w:bCs/>
              </w:rPr>
              <w:t>Μηχανικοσ παραγωγησ</w:t>
            </w:r>
            <w:r w:rsidR="00162787">
              <w:rPr>
                <w:b w:val="0"/>
                <w:bCs/>
              </w:rPr>
              <w:br/>
            </w:r>
            <w:r w:rsidRPr="00E8753C">
              <w:rPr>
                <w:b w:val="0"/>
                <w:bCs/>
              </w:rPr>
              <w:t>&amp; διοικησησ</w:t>
            </w:r>
            <w:r w:rsidR="00AE43C7" w:rsidRPr="00AE43C7">
              <w:rPr>
                <w:b w:val="0"/>
                <w:bCs/>
              </w:rPr>
              <w:t xml:space="preserve"> (</w:t>
            </w:r>
            <w:r w:rsidR="00AE43C7">
              <w:rPr>
                <w:b w:val="0"/>
                <w:bCs/>
              </w:rPr>
              <w:t>δ.π.θ.)</w:t>
            </w:r>
          </w:p>
          <w:p w14:paraId="724082F7" w14:textId="77777777" w:rsidR="00E8753C" w:rsidRPr="00E8753C" w:rsidRDefault="00E8753C" w:rsidP="00162787"/>
          <w:p w14:paraId="3E1DFA3A" w14:textId="488DBFDE" w:rsidR="00E8753C" w:rsidRDefault="00E8753C" w:rsidP="00162787">
            <w:pPr>
              <w:rPr>
                <w:rFonts w:eastAsiaTheme="majorEastAsia" w:cstheme="majorBidi"/>
                <w:b/>
                <w:caps/>
                <w:color w:val="548AB7" w:themeColor="accent1" w:themeShade="BF"/>
                <w:sz w:val="24"/>
                <w:szCs w:val="24"/>
                <w:lang w:bidi="el-GR"/>
              </w:rPr>
            </w:pPr>
            <w:r w:rsidRPr="001E4381">
              <w:rPr>
                <w:rFonts w:eastAsiaTheme="majorEastAsia" w:cstheme="majorBidi"/>
                <w:b/>
                <w:caps/>
                <w:color w:val="548AB7" w:themeColor="accent1" w:themeShade="BF"/>
                <w:sz w:val="24"/>
                <w:szCs w:val="24"/>
                <w:lang w:bidi="el-GR"/>
              </w:rPr>
              <w:t>ΠΛΗΡΟΦΟΡΙΕΣ</w:t>
            </w:r>
          </w:p>
          <w:p w14:paraId="3792C76A" w14:textId="77777777" w:rsidR="002F637F" w:rsidRPr="001E4381" w:rsidRDefault="002F637F" w:rsidP="00162787">
            <w:pPr>
              <w:rPr>
                <w:sz w:val="24"/>
                <w:szCs w:val="24"/>
              </w:rPr>
            </w:pPr>
          </w:p>
          <w:p w14:paraId="01086D25" w14:textId="50D8E96E" w:rsidR="00E8753C" w:rsidRDefault="00E8753C" w:rsidP="00162787">
            <w:r w:rsidRPr="001E4381">
              <w:rPr>
                <w:b/>
                <w:bCs/>
                <w:sz w:val="22"/>
              </w:rPr>
              <w:t>Όνομα Πατρός:</w:t>
            </w:r>
            <w:r>
              <w:rPr>
                <w:b/>
                <w:bCs/>
              </w:rPr>
              <w:t xml:space="preserve"> </w:t>
            </w:r>
            <w:r w:rsidRPr="001E4381">
              <w:rPr>
                <w:sz w:val="22"/>
              </w:rPr>
              <w:t>Δημήτριος</w:t>
            </w:r>
          </w:p>
          <w:p w14:paraId="2C8001C5" w14:textId="77777777" w:rsidR="00162787" w:rsidRPr="00256CB6" w:rsidRDefault="00162787" w:rsidP="00162787">
            <w:pPr>
              <w:rPr>
                <w:b/>
                <w:bCs/>
              </w:rPr>
            </w:pPr>
          </w:p>
          <w:p w14:paraId="3B4FE7BA" w14:textId="45D0B01E" w:rsidR="00E8753C" w:rsidRPr="001E4381" w:rsidRDefault="00E8753C" w:rsidP="00162787">
            <w:pPr>
              <w:rPr>
                <w:sz w:val="22"/>
              </w:rPr>
            </w:pPr>
            <w:r w:rsidRPr="001E4381">
              <w:rPr>
                <w:b/>
                <w:bCs/>
                <w:sz w:val="22"/>
              </w:rPr>
              <w:t>Ημερομηνία Γέννησης:</w:t>
            </w:r>
            <w:r>
              <w:rPr>
                <w:b/>
                <w:bCs/>
              </w:rPr>
              <w:t xml:space="preserve"> </w:t>
            </w:r>
            <w:r w:rsidRPr="001E4381">
              <w:rPr>
                <w:sz w:val="22"/>
              </w:rPr>
              <w:t>01/10/1997</w:t>
            </w:r>
          </w:p>
          <w:p w14:paraId="720148A9" w14:textId="77777777" w:rsidR="00162787" w:rsidRPr="001E4381" w:rsidRDefault="00162787" w:rsidP="00162787">
            <w:pPr>
              <w:rPr>
                <w:sz w:val="22"/>
              </w:rPr>
            </w:pPr>
          </w:p>
          <w:p w14:paraId="0379A8C3" w14:textId="364D6C76" w:rsidR="00E8753C" w:rsidRPr="001E4381" w:rsidRDefault="00E8753C" w:rsidP="00162787">
            <w:pPr>
              <w:rPr>
                <w:sz w:val="22"/>
              </w:rPr>
            </w:pPr>
            <w:r w:rsidRPr="001E4381">
              <w:rPr>
                <w:b/>
                <w:bCs/>
                <w:sz w:val="22"/>
              </w:rPr>
              <w:t>Χώρα Γέννησης:</w:t>
            </w:r>
            <w:r w:rsidRPr="0044087B">
              <w:t xml:space="preserve"> </w:t>
            </w:r>
            <w:r w:rsidRPr="001E4381">
              <w:rPr>
                <w:sz w:val="22"/>
              </w:rPr>
              <w:t>Ελλάδα</w:t>
            </w:r>
          </w:p>
          <w:p w14:paraId="5346C874" w14:textId="77777777" w:rsidR="00162787" w:rsidRPr="001E4381" w:rsidRDefault="00162787" w:rsidP="00162787">
            <w:pPr>
              <w:rPr>
                <w:sz w:val="22"/>
              </w:rPr>
            </w:pPr>
          </w:p>
          <w:p w14:paraId="6D4BE5C7" w14:textId="5D84DEF5" w:rsidR="00E8753C" w:rsidRPr="001E4381" w:rsidRDefault="00E8753C" w:rsidP="00162787">
            <w:pPr>
              <w:rPr>
                <w:sz w:val="22"/>
              </w:rPr>
            </w:pPr>
            <w:r w:rsidRPr="001E4381">
              <w:rPr>
                <w:b/>
                <w:bCs/>
                <w:sz w:val="22"/>
              </w:rPr>
              <w:t>Τόπος Γέννησης:</w:t>
            </w:r>
            <w:r>
              <w:rPr>
                <w:b/>
                <w:bCs/>
              </w:rPr>
              <w:t xml:space="preserve"> </w:t>
            </w:r>
            <w:r w:rsidRPr="001E4381">
              <w:rPr>
                <w:sz w:val="22"/>
              </w:rPr>
              <w:t>Αλεξανδρούπολη</w:t>
            </w:r>
          </w:p>
          <w:p w14:paraId="4D6A4E85" w14:textId="77777777" w:rsidR="00162787" w:rsidRPr="001E4381" w:rsidRDefault="00162787" w:rsidP="00162787">
            <w:pPr>
              <w:rPr>
                <w:sz w:val="22"/>
              </w:rPr>
            </w:pPr>
          </w:p>
          <w:p w14:paraId="13BAF231" w14:textId="02532547" w:rsidR="00E8753C" w:rsidRPr="001E4381" w:rsidRDefault="00E8753C" w:rsidP="00162787">
            <w:pPr>
              <w:rPr>
                <w:sz w:val="22"/>
              </w:rPr>
            </w:pPr>
            <w:r w:rsidRPr="001E4381">
              <w:rPr>
                <w:b/>
                <w:bCs/>
                <w:sz w:val="22"/>
              </w:rPr>
              <w:t>Εθνικότητα:</w:t>
            </w:r>
            <w:r>
              <w:rPr>
                <w:b/>
                <w:bCs/>
              </w:rPr>
              <w:t xml:space="preserve"> </w:t>
            </w:r>
            <w:r w:rsidRPr="001E4381">
              <w:rPr>
                <w:sz w:val="22"/>
              </w:rPr>
              <w:t>Ελληνική</w:t>
            </w:r>
          </w:p>
          <w:p w14:paraId="4AC9C9EB" w14:textId="77777777" w:rsidR="00162787" w:rsidRPr="001E4381" w:rsidRDefault="00162787" w:rsidP="00162787">
            <w:pPr>
              <w:rPr>
                <w:sz w:val="22"/>
              </w:rPr>
            </w:pPr>
          </w:p>
          <w:p w14:paraId="05E9EEB0" w14:textId="3A540DE5" w:rsidR="00E8753C" w:rsidRPr="001E4381" w:rsidRDefault="00E8753C" w:rsidP="00162787">
            <w:pPr>
              <w:rPr>
                <w:sz w:val="22"/>
              </w:rPr>
            </w:pPr>
            <w:r w:rsidRPr="001E4381">
              <w:rPr>
                <w:b/>
                <w:bCs/>
                <w:sz w:val="22"/>
              </w:rPr>
              <w:t>Υπηκοότητα:</w:t>
            </w:r>
            <w:r>
              <w:rPr>
                <w:b/>
                <w:bCs/>
              </w:rPr>
              <w:t xml:space="preserve"> </w:t>
            </w:r>
            <w:r w:rsidRPr="001E4381">
              <w:rPr>
                <w:sz w:val="22"/>
              </w:rPr>
              <w:t>Ελληνική</w:t>
            </w:r>
          </w:p>
          <w:p w14:paraId="45A5ECA6" w14:textId="77777777" w:rsidR="00162787" w:rsidRPr="001E4381" w:rsidRDefault="00162787" w:rsidP="00162787">
            <w:pPr>
              <w:rPr>
                <w:sz w:val="22"/>
              </w:rPr>
            </w:pPr>
          </w:p>
          <w:p w14:paraId="350E61BA" w14:textId="14D35CFF" w:rsidR="00036450" w:rsidRDefault="00E8753C" w:rsidP="00162787">
            <w:pPr>
              <w:rPr>
                <w:sz w:val="22"/>
              </w:rPr>
            </w:pPr>
            <w:r w:rsidRPr="001E4381">
              <w:rPr>
                <w:b/>
                <w:bCs/>
                <w:sz w:val="22"/>
              </w:rPr>
              <w:t>Οικογενειακή Κατάσταση:</w:t>
            </w:r>
            <w:r w:rsidRPr="0044087B">
              <w:t xml:space="preserve"> </w:t>
            </w:r>
            <w:r w:rsidRPr="001E4381">
              <w:rPr>
                <w:sz w:val="22"/>
              </w:rPr>
              <w:t>Άγαμος</w:t>
            </w:r>
          </w:p>
          <w:p w14:paraId="0BA368C6" w14:textId="16F73382" w:rsidR="001E4381" w:rsidRDefault="001E4381" w:rsidP="00162787">
            <w:pPr>
              <w:rPr>
                <w:sz w:val="22"/>
              </w:rPr>
            </w:pPr>
          </w:p>
          <w:p w14:paraId="247FCD92" w14:textId="2E0F4E0F" w:rsidR="001E4381" w:rsidRPr="001E4381" w:rsidRDefault="001E4381" w:rsidP="00162787">
            <w:pPr>
              <w:rPr>
                <w:sz w:val="22"/>
              </w:rPr>
            </w:pPr>
            <w:r w:rsidRPr="001E4381">
              <w:rPr>
                <w:b/>
                <w:bCs/>
                <w:sz w:val="22"/>
              </w:rPr>
              <w:t>Στρατιωτική Θητεία:</w:t>
            </w:r>
            <w:r>
              <w:rPr>
                <w:sz w:val="22"/>
              </w:rPr>
              <w:t xml:space="preserve"> -</w:t>
            </w:r>
          </w:p>
          <w:sdt>
            <w:sdtPr>
              <w:id w:val="-1954003311"/>
              <w:placeholder>
                <w:docPart w:val="80AC31D9C8864D71B1913DA79633EDEF"/>
              </w:placeholder>
              <w:temporary/>
              <w:showingPlcHdr/>
            </w:sdtPr>
            <w:sdtEndPr/>
            <w:sdtContent>
              <w:p w14:paraId="03C7F55D" w14:textId="77777777" w:rsidR="00036450" w:rsidRPr="00CB0055" w:rsidRDefault="00CB0055" w:rsidP="00162787">
                <w:pPr>
                  <w:pStyle w:val="3"/>
                </w:pPr>
                <w:r w:rsidRPr="001E4381">
                  <w:rPr>
                    <w:sz w:val="24"/>
                    <w:lang w:bidi="el-GR"/>
                  </w:rPr>
                  <w:t>Επικοινωνία</w:t>
                </w:r>
              </w:p>
            </w:sdtContent>
          </w:sdt>
          <w:sdt>
            <w:sdtPr>
              <w:id w:val="1111563247"/>
              <w:placeholder>
                <w:docPart w:val="91E2FFF19B9845DA8E9162174529F7C4"/>
              </w:placeholder>
              <w:temporary/>
              <w:showingPlcHdr/>
            </w:sdtPr>
            <w:sdtEndPr/>
            <w:sdtContent>
              <w:p w14:paraId="291CADA1" w14:textId="77777777" w:rsidR="004D3011" w:rsidRDefault="004D3011" w:rsidP="00162787">
                <w:r w:rsidRPr="001E4381">
                  <w:rPr>
                    <w:b/>
                    <w:bCs/>
                    <w:sz w:val="22"/>
                    <w:lang w:bidi="el-GR"/>
                  </w:rPr>
                  <w:t>ΤΗΛΕΦΩΝΟ:</w:t>
                </w:r>
              </w:p>
            </w:sdtContent>
          </w:sdt>
          <w:p w14:paraId="65368798" w14:textId="6B0B5D6B" w:rsidR="004D3011" w:rsidRPr="001E4381" w:rsidRDefault="00E146D7" w:rsidP="00162787">
            <w:pPr>
              <w:rPr>
                <w:sz w:val="22"/>
              </w:rPr>
            </w:pPr>
            <w:r w:rsidRPr="001E4381">
              <w:rPr>
                <w:sz w:val="22"/>
              </w:rPr>
              <w:t>+30 6980154692</w:t>
            </w:r>
          </w:p>
          <w:p w14:paraId="2E0BB8C0" w14:textId="7885E4DD" w:rsidR="000E08EA" w:rsidRPr="001E4381" w:rsidRDefault="000E08EA" w:rsidP="00162787">
            <w:pPr>
              <w:rPr>
                <w:sz w:val="22"/>
              </w:rPr>
            </w:pPr>
            <w:r w:rsidRPr="001E4381">
              <w:rPr>
                <w:sz w:val="22"/>
              </w:rPr>
              <w:t>25510 34808</w:t>
            </w:r>
          </w:p>
          <w:p w14:paraId="77FCC634" w14:textId="77777777" w:rsidR="004D3011" w:rsidRDefault="004D3011" w:rsidP="00162787"/>
          <w:p w14:paraId="3C181AEF" w14:textId="77777777" w:rsidR="002F637F" w:rsidRPr="004C2134" w:rsidRDefault="00652337" w:rsidP="002F637F">
            <w:pPr>
              <w:shd w:val="clear" w:color="auto" w:fill="FFFFFF"/>
              <w:spacing w:line="240" w:lineRule="atLeast"/>
              <w:textAlignment w:val="top"/>
              <w:rPr>
                <w:rFonts w:ascii="Roboto" w:eastAsia="Times New Roman" w:hAnsi="Roboto" w:cs="Times New Roman"/>
                <w:color w:val="444746"/>
                <w:spacing w:val="2"/>
                <w:szCs w:val="18"/>
                <w:lang w:eastAsia="el-GR" w:bidi="he-IL"/>
              </w:rPr>
            </w:pPr>
            <w:sdt>
              <w:sdtPr>
                <w:id w:val="-240260293"/>
                <w:placeholder>
                  <w:docPart w:val="392AD28FDA44449CA11DFC6DD565ECDC"/>
                </w:placeholder>
                <w:temporary/>
                <w:showingPlcHdr/>
              </w:sdtPr>
              <w:sdtEndPr/>
              <w:sdtContent>
                <w:r w:rsidR="004D3011" w:rsidRPr="002F637F">
                  <w:rPr>
                    <w:b/>
                    <w:bCs/>
                    <w:sz w:val="22"/>
                    <w:lang w:val="en-US" w:bidi="el-GR"/>
                  </w:rPr>
                  <w:t>EMAIL:</w:t>
                </w:r>
              </w:sdtContent>
            </w:sdt>
            <w:r w:rsidR="002F637F" w:rsidRPr="004C2134">
              <w:t xml:space="preserve"> </w:t>
            </w:r>
            <w:proofErr w:type="spellStart"/>
            <w:r w:rsidR="002F637F" w:rsidRPr="002F637F">
              <w:rPr>
                <w:rFonts w:ascii="Roboto" w:eastAsia="Times New Roman" w:hAnsi="Roboto" w:cs="Times New Roman"/>
                <w:color w:val="444746"/>
                <w:spacing w:val="2"/>
                <w:szCs w:val="18"/>
                <w:lang w:val="en-US" w:eastAsia="el-GR" w:bidi="he-IL"/>
              </w:rPr>
              <w:t>athanpapavasileiou</w:t>
            </w:r>
            <w:proofErr w:type="spellEnd"/>
            <w:r w:rsidR="002F637F" w:rsidRPr="004C2134">
              <w:rPr>
                <w:rFonts w:ascii="Roboto" w:eastAsia="Times New Roman" w:hAnsi="Roboto" w:cs="Times New Roman"/>
                <w:color w:val="444746"/>
                <w:spacing w:val="2"/>
                <w:szCs w:val="18"/>
                <w:lang w:eastAsia="el-GR" w:bidi="he-IL"/>
              </w:rPr>
              <w:t>@</w:t>
            </w:r>
            <w:proofErr w:type="spellStart"/>
            <w:r w:rsidR="002F637F" w:rsidRPr="002F637F">
              <w:rPr>
                <w:rFonts w:ascii="Roboto" w:eastAsia="Times New Roman" w:hAnsi="Roboto" w:cs="Times New Roman"/>
                <w:color w:val="444746"/>
                <w:spacing w:val="2"/>
                <w:szCs w:val="18"/>
                <w:lang w:val="en-US" w:eastAsia="el-GR" w:bidi="he-IL"/>
              </w:rPr>
              <w:t>gmail</w:t>
            </w:r>
            <w:proofErr w:type="spellEnd"/>
            <w:r w:rsidR="002F637F" w:rsidRPr="004C2134">
              <w:rPr>
                <w:rFonts w:ascii="Roboto" w:eastAsia="Times New Roman" w:hAnsi="Roboto" w:cs="Times New Roman"/>
                <w:color w:val="444746"/>
                <w:spacing w:val="2"/>
                <w:szCs w:val="18"/>
                <w:lang w:eastAsia="el-GR" w:bidi="he-IL"/>
              </w:rPr>
              <w:t>.</w:t>
            </w:r>
            <w:r w:rsidR="002F637F" w:rsidRPr="002F637F">
              <w:rPr>
                <w:rFonts w:ascii="Roboto" w:eastAsia="Times New Roman" w:hAnsi="Roboto" w:cs="Times New Roman"/>
                <w:color w:val="444746"/>
                <w:spacing w:val="2"/>
                <w:szCs w:val="18"/>
                <w:lang w:val="en-US" w:eastAsia="el-GR" w:bidi="he-IL"/>
              </w:rPr>
              <w:t>com</w:t>
            </w:r>
          </w:p>
          <w:p w14:paraId="374CBFFD" w14:textId="03CE29B4" w:rsidR="004D3011" w:rsidRPr="004C2134" w:rsidRDefault="002F637F" w:rsidP="002F637F">
            <w:r w:rsidRPr="004C2134">
              <w:rPr>
                <w:rFonts w:ascii="Roboto" w:eastAsia="Times New Roman" w:hAnsi="Roboto" w:cs="Times New Roman"/>
                <w:sz w:val="27"/>
                <w:szCs w:val="27"/>
                <w:lang w:eastAsia="el-GR" w:bidi="he-IL"/>
              </w:rPr>
              <w:br/>
            </w:r>
          </w:p>
          <w:sdt>
            <w:sdtPr>
              <w:id w:val="-1444214663"/>
              <w:placeholder>
                <w:docPart w:val="2DFCAA8A7BE04EDF815C478D1C6FF1F7"/>
              </w:placeholder>
              <w:temporary/>
              <w:showingPlcHdr/>
            </w:sdtPr>
            <w:sdtEndPr/>
            <w:sdtContent>
              <w:p w14:paraId="17F18688" w14:textId="77777777" w:rsidR="004D3011" w:rsidRPr="008D2FB2" w:rsidRDefault="00CB0055" w:rsidP="00162787">
                <w:pPr>
                  <w:pStyle w:val="3"/>
                </w:pPr>
                <w:r w:rsidRPr="001E4381">
                  <w:rPr>
                    <w:sz w:val="24"/>
                    <w:lang w:bidi="el-GR"/>
                  </w:rPr>
                  <w:t>Χόμπι</w:t>
                </w:r>
              </w:p>
            </w:sdtContent>
          </w:sdt>
          <w:p w14:paraId="3C0A55B6" w14:textId="3A42EBE8" w:rsidR="002F637F" w:rsidRDefault="00162787" w:rsidP="002F637F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F637F">
              <w:rPr>
                <w:sz w:val="20"/>
                <w:szCs w:val="20"/>
              </w:rPr>
              <w:t>Έρευνα &amp; Ανάπτυξη Καινοτόμων Ιδεών</w:t>
            </w:r>
            <w:r w:rsidR="002F637F" w:rsidRPr="002F637F">
              <w:rPr>
                <w:sz w:val="20"/>
                <w:szCs w:val="20"/>
              </w:rPr>
              <w:t>, μελλοντικών ευρεσιτεχνιών</w:t>
            </w:r>
          </w:p>
          <w:p w14:paraId="7CDB4EEF" w14:textId="0736B9A2" w:rsidR="002F637F" w:rsidRPr="002F637F" w:rsidRDefault="002F637F" w:rsidP="002F637F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Επιστήμη Υλικών</w:t>
            </w:r>
          </w:p>
          <w:p w14:paraId="05CF916C" w14:textId="7C95D296" w:rsidR="002F637F" w:rsidRPr="002F637F" w:rsidRDefault="002F637F" w:rsidP="002F637F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F637F">
              <w:rPr>
                <w:sz w:val="20"/>
                <w:szCs w:val="20"/>
              </w:rPr>
              <w:t>Τρισδιάστατη σχεδίαση αντικειμένων</w:t>
            </w:r>
          </w:p>
          <w:p w14:paraId="550F66CA" w14:textId="39001682" w:rsidR="002F637F" w:rsidRPr="002F637F" w:rsidRDefault="002F637F" w:rsidP="002F637F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Τρισδιάστατή εκτύπωση αντικειμένων</w:t>
            </w:r>
          </w:p>
          <w:p w14:paraId="745631E5" w14:textId="69AB9F10" w:rsidR="002F637F" w:rsidRPr="002F637F" w:rsidRDefault="002F637F" w:rsidP="002F637F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F637F">
              <w:rPr>
                <w:sz w:val="20"/>
                <w:szCs w:val="20"/>
              </w:rPr>
              <w:t xml:space="preserve">Μελέτη φιλοσοφικών κειμένων </w:t>
            </w:r>
          </w:p>
          <w:p w14:paraId="27C2D59E" w14:textId="1279CD62" w:rsidR="004D3011" w:rsidRPr="002F637F" w:rsidRDefault="002F637F" w:rsidP="001E4381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Αθλητισμός</w:t>
            </w:r>
          </w:p>
          <w:p w14:paraId="3607ECC8" w14:textId="426F0B2F" w:rsidR="004D3011" w:rsidRPr="004D3011" w:rsidRDefault="004D3011" w:rsidP="00162787"/>
        </w:tc>
        <w:tc>
          <w:tcPr>
            <w:tcW w:w="492" w:type="dxa"/>
          </w:tcPr>
          <w:p w14:paraId="69138953" w14:textId="77777777" w:rsidR="001B2ABD" w:rsidRDefault="001B2ABD" w:rsidP="00162787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id w:val="1049110328"/>
              <w:placeholder>
                <w:docPart w:val="F47160DE982D41B99D79A49F2D29EBC6"/>
              </w:placeholder>
              <w:temporary/>
              <w:showingPlcHdr/>
            </w:sdtPr>
            <w:sdtEndPr/>
            <w:sdtContent>
              <w:p w14:paraId="2D8818BC" w14:textId="77777777" w:rsidR="001B2ABD" w:rsidRDefault="00E25A26" w:rsidP="00162787">
                <w:pPr>
                  <w:pStyle w:val="2"/>
                </w:pPr>
                <w:r w:rsidRPr="001E4381">
                  <w:rPr>
                    <w:sz w:val="24"/>
                    <w:szCs w:val="24"/>
                    <w:lang w:bidi="el-GR"/>
                  </w:rPr>
                  <w:t>ΕΚΠΑΙΔΕΥΣΗ</w:t>
                </w:r>
              </w:p>
            </w:sdtContent>
          </w:sdt>
          <w:p w14:paraId="2EF5488F" w14:textId="77777777" w:rsidR="004D192F" w:rsidRPr="004D192F" w:rsidRDefault="004D192F" w:rsidP="004D192F">
            <w:pPr>
              <w:pStyle w:val="a5"/>
              <w:rPr>
                <w:b/>
                <w:bCs/>
                <w:color w:val="0070C0"/>
                <w:sz w:val="22"/>
              </w:rPr>
            </w:pPr>
            <w:r w:rsidRPr="004D192F">
              <w:rPr>
                <w:b/>
                <w:bCs/>
                <w:color w:val="0070C0"/>
                <w:sz w:val="22"/>
              </w:rPr>
              <w:t xml:space="preserve">2022 </w:t>
            </w:r>
            <w:r w:rsidRPr="004D192F">
              <w:rPr>
                <w:b/>
                <w:bCs/>
                <w:color w:val="0070C0"/>
                <w:sz w:val="22"/>
                <w:lang w:bidi="el-GR"/>
              </w:rPr>
              <w:t xml:space="preserve">- </w:t>
            </w:r>
            <w:r w:rsidRPr="004D192F">
              <w:rPr>
                <w:b/>
                <w:bCs/>
                <w:color w:val="0070C0"/>
                <w:sz w:val="22"/>
              </w:rPr>
              <w:t>παρόν</w:t>
            </w:r>
          </w:p>
          <w:p w14:paraId="12ED653A" w14:textId="77777777" w:rsidR="004D192F" w:rsidRPr="004D192F" w:rsidRDefault="004D192F" w:rsidP="004D192F">
            <w:pPr>
              <w:pStyle w:val="4"/>
              <w:rPr>
                <w:bCs/>
                <w:sz w:val="20"/>
                <w:szCs w:val="20"/>
              </w:rPr>
            </w:pPr>
            <w:r w:rsidRPr="004D192F">
              <w:rPr>
                <w:bCs/>
                <w:sz w:val="20"/>
                <w:szCs w:val="20"/>
              </w:rPr>
              <w:t>Δημοκρίτειο Πανεπιστήμιο Θράκης : Υποψήφιος Διδάκτορας στο Εργαστήριο Μηχανολογικού Σχεδιασμού με θέμα:</w:t>
            </w:r>
          </w:p>
          <w:p w14:paraId="38511C4A" w14:textId="77777777" w:rsidR="004D192F" w:rsidRPr="002C28C9" w:rsidRDefault="004D192F" w:rsidP="004D192F"/>
          <w:p w14:paraId="1AB721E5" w14:textId="77777777" w:rsidR="004D192F" w:rsidRDefault="004D192F" w:rsidP="004D192F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«</w:t>
            </w:r>
            <w:r>
              <w:t>Σχεδιασμός, ανάπτυξη και διαχείριση έξυπνου συστήματος</w:t>
            </w:r>
          </w:p>
          <w:p w14:paraId="7E9C0DF4" w14:textId="77777777" w:rsidR="004D192F" w:rsidRPr="002F637F" w:rsidRDefault="004D192F" w:rsidP="004D192F">
            <w:r>
              <w:t xml:space="preserve"> αποθήκευσης και διανομής θερμικής/ψυκτικής ενέργειας σε κατανεμημένο δίκτυο ενέργειας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»</w:t>
            </w:r>
          </w:p>
          <w:p w14:paraId="4780B039" w14:textId="77777777" w:rsidR="004D192F" w:rsidRDefault="004D192F" w:rsidP="004D192F">
            <w:pPr>
              <w:pStyle w:val="a5"/>
              <w:rPr>
                <w:b/>
                <w:bCs/>
                <w:color w:val="0070C0"/>
                <w:sz w:val="22"/>
              </w:rPr>
            </w:pPr>
          </w:p>
          <w:p w14:paraId="1FC04FD6" w14:textId="3BB5C62E" w:rsidR="004D192F" w:rsidRPr="004D192F" w:rsidRDefault="004D192F" w:rsidP="004D192F">
            <w:pPr>
              <w:pStyle w:val="a5"/>
              <w:rPr>
                <w:b/>
                <w:bCs/>
                <w:color w:val="0070C0"/>
                <w:sz w:val="22"/>
              </w:rPr>
            </w:pPr>
            <w:r w:rsidRPr="004D192F">
              <w:rPr>
                <w:b/>
                <w:bCs/>
                <w:color w:val="0070C0"/>
                <w:sz w:val="22"/>
              </w:rPr>
              <w:t>2015 - 2022</w:t>
            </w:r>
          </w:p>
          <w:p w14:paraId="79C0D52E" w14:textId="0E604EEB" w:rsidR="00282A0A" w:rsidRPr="001E4381" w:rsidRDefault="00282A0A" w:rsidP="00162787">
            <w:pPr>
              <w:pStyle w:val="a5"/>
              <w:rPr>
                <w:sz w:val="22"/>
              </w:rPr>
            </w:pPr>
            <w:r w:rsidRPr="001E4381">
              <w:rPr>
                <w:b/>
                <w:sz w:val="22"/>
              </w:rPr>
              <w:t xml:space="preserve">Πολυτεχνική Σχολή </w:t>
            </w:r>
            <w:r w:rsidR="001E05D5">
              <w:rPr>
                <w:b/>
                <w:sz w:val="22"/>
              </w:rPr>
              <w:t>Δ.Π.Θ.</w:t>
            </w:r>
            <w:r w:rsidRPr="001E4381">
              <w:rPr>
                <w:b/>
                <w:sz w:val="22"/>
              </w:rPr>
              <w:t>, Τμήμα Μηχανικών Παραγωγής και Διοίκησης</w:t>
            </w:r>
            <w:r w:rsidRPr="001E4381">
              <w:rPr>
                <w:sz w:val="22"/>
              </w:rPr>
              <w:t xml:space="preserve"> </w:t>
            </w:r>
          </w:p>
          <w:p w14:paraId="75A6B0EB" w14:textId="1E82BD87" w:rsidR="004D3011" w:rsidRDefault="00282A0A" w:rsidP="00162787">
            <w:r w:rsidRPr="00282A0A">
              <w:rPr>
                <w:b/>
                <w:bCs/>
              </w:rPr>
              <w:t>Βαθμός Αποφοίτησης</w:t>
            </w:r>
            <w:r>
              <w:t xml:space="preserve">: </w:t>
            </w:r>
            <w:r w:rsidRPr="00D1369A">
              <w:rPr>
                <w:sz w:val="22"/>
              </w:rPr>
              <w:t>7,14 (Λίαν Καλώς)</w:t>
            </w:r>
          </w:p>
          <w:p w14:paraId="18ADAAC7" w14:textId="45FD53AD" w:rsidR="00282A0A" w:rsidRPr="00D1369A" w:rsidRDefault="00282A0A" w:rsidP="00162787">
            <w:pPr>
              <w:rPr>
                <w:sz w:val="22"/>
              </w:rPr>
            </w:pPr>
            <w:r w:rsidRPr="00282A0A">
              <w:rPr>
                <w:b/>
                <w:bCs/>
              </w:rPr>
              <w:t>Διπλωματική Εργασία</w:t>
            </w:r>
            <w:r>
              <w:t xml:space="preserve">: </w:t>
            </w:r>
            <w:r w:rsidRPr="00D1369A">
              <w:rPr>
                <w:sz w:val="22"/>
              </w:rPr>
              <w:t>Μελέτη, Σχεδίαση &amp; Τρισδιάστατη Εκτύπωση Δικτυώματος Αντικραδασμικής Προστασίας</w:t>
            </w:r>
          </w:p>
          <w:p w14:paraId="16DE1C0A" w14:textId="45FD53AD" w:rsidR="00036450" w:rsidRDefault="00036450" w:rsidP="00162787"/>
          <w:p w14:paraId="7BD0F0C8" w14:textId="068612E2" w:rsidR="004D192F" w:rsidRPr="004D192F" w:rsidRDefault="004D192F" w:rsidP="004D192F">
            <w:pPr>
              <w:pStyle w:val="4"/>
              <w:rPr>
                <w:bCs/>
                <w:color w:val="0070C0"/>
                <w:sz w:val="22"/>
              </w:rPr>
            </w:pPr>
            <w:r w:rsidRPr="004D192F">
              <w:rPr>
                <w:bCs/>
                <w:color w:val="0070C0"/>
                <w:sz w:val="22"/>
              </w:rPr>
              <w:t>2012 - 2015</w:t>
            </w:r>
          </w:p>
          <w:p w14:paraId="61E65810" w14:textId="180E68A3" w:rsidR="00036450" w:rsidRPr="001E4381" w:rsidRDefault="00282A0A" w:rsidP="001E4381">
            <w:pPr>
              <w:pStyle w:val="a5"/>
              <w:rPr>
                <w:b/>
                <w:sz w:val="22"/>
              </w:rPr>
            </w:pPr>
            <w:r w:rsidRPr="001E4381">
              <w:rPr>
                <w:b/>
                <w:sz w:val="22"/>
              </w:rPr>
              <w:t>4ο Γενικό Λύκειο Αλεξανδρούπολης</w:t>
            </w:r>
          </w:p>
          <w:p w14:paraId="4BF60423" w14:textId="049C6768" w:rsidR="00036450" w:rsidRPr="004D192F" w:rsidRDefault="00282A0A" w:rsidP="001E4381">
            <w:pPr>
              <w:pStyle w:val="4"/>
              <w:rPr>
                <w:b w:val="0"/>
                <w:i/>
                <w:iCs/>
                <w:sz w:val="22"/>
              </w:rPr>
            </w:pPr>
            <w:r w:rsidRPr="00D1369A">
              <w:rPr>
                <w:b w:val="0"/>
                <w:sz w:val="22"/>
              </w:rPr>
              <w:t xml:space="preserve">Βαθμός Απολυτηρίου: 18,6 </w:t>
            </w:r>
            <w:r w:rsidR="001E05D5" w:rsidRPr="004D192F">
              <w:rPr>
                <w:b w:val="0"/>
                <w:i/>
                <w:iCs/>
                <w:sz w:val="22"/>
              </w:rPr>
              <w:t>(</w:t>
            </w:r>
            <w:r w:rsidRPr="001E05D5">
              <w:rPr>
                <w:b w:val="0"/>
                <w:i/>
                <w:iCs/>
                <w:sz w:val="22"/>
              </w:rPr>
              <w:t>Άριστα</w:t>
            </w:r>
            <w:r w:rsidR="001E05D5" w:rsidRPr="004D192F">
              <w:rPr>
                <w:b w:val="0"/>
                <w:i/>
                <w:iCs/>
                <w:sz w:val="22"/>
              </w:rPr>
              <w:t>)</w:t>
            </w:r>
          </w:p>
          <w:sdt>
            <w:sdtPr>
              <w:rPr>
                <w:sz w:val="24"/>
                <w:szCs w:val="24"/>
              </w:rPr>
              <w:id w:val="1001553383"/>
              <w:placeholder>
                <w:docPart w:val="A1F2396ABD0844D8822B4B0276C1218B"/>
              </w:placeholder>
              <w:temporary/>
              <w:showingPlcHdr/>
            </w:sdtPr>
            <w:sdtEndPr/>
            <w:sdtContent>
              <w:p w14:paraId="38098416" w14:textId="77777777" w:rsidR="00036450" w:rsidRPr="001E4381" w:rsidRDefault="00036450" w:rsidP="00162787">
                <w:pPr>
                  <w:pStyle w:val="2"/>
                  <w:rPr>
                    <w:sz w:val="24"/>
                    <w:szCs w:val="24"/>
                  </w:rPr>
                </w:pPr>
                <w:r w:rsidRPr="001E4381">
                  <w:rPr>
                    <w:sz w:val="24"/>
                    <w:szCs w:val="24"/>
                    <w:lang w:bidi="el-GR"/>
                  </w:rPr>
                  <w:t>ΕΠΑΓΓΕΛΜΑΤΙΚΗ ΕΜΠΕΙΡΙΑ</w:t>
                </w:r>
              </w:p>
            </w:sdtContent>
          </w:sdt>
          <w:p w14:paraId="49B24A9B" w14:textId="77EBD577" w:rsidR="004D192F" w:rsidRPr="004D192F" w:rsidRDefault="004D192F" w:rsidP="004D192F">
            <w:pPr>
              <w:pStyle w:val="a5"/>
              <w:rPr>
                <w:b/>
                <w:bCs/>
                <w:color w:val="548AB7" w:themeColor="accent1" w:themeShade="BF"/>
                <w:sz w:val="22"/>
              </w:rPr>
            </w:pPr>
            <w:r w:rsidRPr="001E4381">
              <w:rPr>
                <w:b/>
                <w:bCs/>
                <w:color w:val="548AB7" w:themeColor="accent1" w:themeShade="BF"/>
                <w:sz w:val="22"/>
              </w:rPr>
              <w:t>202</w:t>
            </w:r>
            <w:r>
              <w:rPr>
                <w:b/>
                <w:bCs/>
                <w:color w:val="548AB7" w:themeColor="accent1" w:themeShade="BF"/>
                <w:sz w:val="22"/>
              </w:rPr>
              <w:t>3</w:t>
            </w:r>
            <w:r w:rsidRPr="001E4381">
              <w:rPr>
                <w:b/>
                <w:bCs/>
                <w:color w:val="548AB7" w:themeColor="accent1" w:themeShade="BF"/>
                <w:sz w:val="22"/>
              </w:rPr>
              <w:t>-</w:t>
            </w:r>
            <w:r>
              <w:rPr>
                <w:b/>
                <w:bCs/>
                <w:color w:val="548AB7" w:themeColor="accent1" w:themeShade="BF"/>
                <w:sz w:val="22"/>
              </w:rPr>
              <w:t>παρόν</w:t>
            </w:r>
          </w:p>
          <w:p w14:paraId="640BCDEF" w14:textId="71DAFC6D" w:rsidR="004D192F" w:rsidRPr="004D192F" w:rsidRDefault="004D192F" w:rsidP="004D192F">
            <w:pPr>
              <w:rPr>
                <w:rFonts w:ascii="Arial" w:eastAsia="Meiryo" w:hAnsi="Arial" w:cs="Arial"/>
                <w:b/>
                <w:bCs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Meiryo" w:hAnsi="Arial" w:cs="Arial"/>
                <w:b/>
                <w:bCs/>
                <w:color w:val="4D5156"/>
                <w:sz w:val="20"/>
                <w:szCs w:val="20"/>
                <w:shd w:val="clear" w:color="auto" w:fill="FFFFFF"/>
              </w:rPr>
              <w:t>Ανάδοχος - Επιστημονικός Συνεργάτης, ερευνητικών έργων:</w:t>
            </w:r>
          </w:p>
          <w:p w14:paraId="33E838DE" w14:textId="77777777" w:rsidR="004D192F" w:rsidRPr="004D192F" w:rsidRDefault="004D192F" w:rsidP="004D192F">
            <w:pP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  <w:p w14:paraId="6EDA7DD4" w14:textId="77777777" w:rsidR="004D192F" w:rsidRDefault="004D192F" w:rsidP="004D192F">
            <w:pP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</w:pPr>
            <w:r w:rsidRPr="00086802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Minimal Size Thermal and Electrical Energy Storage System</w:t>
            </w:r>
          </w:p>
          <w:p w14:paraId="4F1A1E68" w14:textId="77777777" w:rsidR="004D192F" w:rsidRDefault="004D192F" w:rsidP="004D192F">
            <w:pP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(MINISTOR- HORIZON 2020).</w:t>
            </w:r>
          </w:p>
          <w:p w14:paraId="380D674E" w14:textId="77777777" w:rsidR="004D192F" w:rsidRDefault="004D192F" w:rsidP="004D192F">
            <w:pP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</w:pPr>
            <w:r w:rsidRPr="009E5D93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 xml:space="preserve">Research and Management Committee of the Special Account for Research Grants </w:t>
            </w:r>
            <w: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– D.U.TH. (ELKE-</w:t>
            </w:r>
            <w:r w:rsidRPr="009E5D93">
              <w:rPr>
                <w:lang w:val="en-US"/>
              </w:rPr>
              <w:t xml:space="preserve"> </w:t>
            </w:r>
            <w:r w:rsidRPr="009E5D93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D.U.TH.</w:t>
            </w:r>
            <w: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14:paraId="7540E7E9" w14:textId="77777777" w:rsidR="004D192F" w:rsidRDefault="004D192F" w:rsidP="004D192F">
            <w:pP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</w:pPr>
          </w:p>
          <w:p w14:paraId="560DC7E9" w14:textId="20B5545B" w:rsidR="004D192F" w:rsidRDefault="004D192F" w:rsidP="004D192F">
            <w:pP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</w:pPr>
            <w:r w:rsidRPr="00086802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 xml:space="preserve">Renovation </w:t>
            </w:r>
            <w:proofErr w:type="spellStart"/>
            <w:r w:rsidRPr="00086802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packagEs</w:t>
            </w:r>
            <w:proofErr w:type="spellEnd"/>
            <w:r w:rsidRPr="00086802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 xml:space="preserve"> for </w:t>
            </w:r>
            <w:proofErr w:type="spellStart"/>
            <w:r w:rsidRPr="00086802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HOlistic</w:t>
            </w:r>
            <w:proofErr w:type="spellEnd"/>
            <w:r w:rsidRPr="00086802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 xml:space="preserve"> improvement of EU’s </w:t>
            </w:r>
            <w:proofErr w:type="spellStart"/>
            <w:r w:rsidRPr="00086802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bUildingS</w:t>
            </w:r>
            <w:proofErr w:type="spellEnd"/>
            <w:r w:rsidRPr="00086802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 xml:space="preserve"> Efficiency, maximizing RES generation and cost-effectiveness </w:t>
            </w:r>
            <w: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(REHOUSE - HORIZON)</w:t>
            </w:r>
            <w:r w:rsidR="004C2134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46B6BAE7" w14:textId="2D691D09" w:rsidR="004D192F" w:rsidRPr="004D192F" w:rsidRDefault="004D192F" w:rsidP="004D192F">
            <w:pP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</w:pPr>
            <w:r w:rsidRPr="009E5D93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 xml:space="preserve">Research and Management Committee of the Special Account for Research Grants </w:t>
            </w:r>
            <w: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– D.U.TH. (ELKE-</w:t>
            </w:r>
            <w:r w:rsidRPr="009E5D93">
              <w:rPr>
                <w:lang w:val="en-US"/>
              </w:rPr>
              <w:t xml:space="preserve"> </w:t>
            </w:r>
            <w:r w:rsidRPr="009E5D93"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D.U.TH.</w:t>
            </w:r>
            <w:r>
              <w:rPr>
                <w:rFonts w:ascii="Arial" w:eastAsia="Meiryo" w:hAnsi="Arial" w:cs="Arial"/>
                <w:color w:val="4D5156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14:paraId="76A73A99" w14:textId="5DF1402E" w:rsidR="00E146D7" w:rsidRPr="004D192F" w:rsidRDefault="00E146D7" w:rsidP="001E4381">
            <w:pPr>
              <w:pStyle w:val="4"/>
              <w:rPr>
                <w:b w:val="0"/>
                <w:sz w:val="22"/>
                <w:lang w:val="en-US"/>
              </w:rPr>
            </w:pPr>
          </w:p>
          <w:p w14:paraId="2F84469B" w14:textId="72162704" w:rsidR="00162787" w:rsidRPr="001E4381" w:rsidRDefault="00162787" w:rsidP="00162787">
            <w:pPr>
              <w:pStyle w:val="a5"/>
              <w:rPr>
                <w:b/>
                <w:bCs/>
                <w:color w:val="548AB7" w:themeColor="accent1" w:themeShade="BF"/>
                <w:sz w:val="22"/>
              </w:rPr>
            </w:pPr>
            <w:r w:rsidRPr="001E4381">
              <w:rPr>
                <w:b/>
                <w:bCs/>
                <w:color w:val="548AB7" w:themeColor="accent1" w:themeShade="BF"/>
                <w:sz w:val="22"/>
              </w:rPr>
              <w:t>2021-2022</w:t>
            </w:r>
          </w:p>
          <w:p w14:paraId="0B381A94" w14:textId="18A3D0D3" w:rsidR="00E146D7" w:rsidRPr="00D1369A" w:rsidRDefault="00E146D7" w:rsidP="00162787">
            <w:pPr>
              <w:pStyle w:val="4"/>
              <w:rPr>
                <w:b w:val="0"/>
                <w:sz w:val="22"/>
              </w:rPr>
            </w:pPr>
            <w:r w:rsidRPr="00D1369A">
              <w:rPr>
                <w:b w:val="0"/>
                <w:sz w:val="22"/>
              </w:rPr>
              <w:t xml:space="preserve">Κατάστημα Εστίασης </w:t>
            </w:r>
            <w:r w:rsidR="00162787" w:rsidRPr="00D1369A">
              <w:rPr>
                <w:b w:val="0"/>
                <w:sz w:val="22"/>
              </w:rPr>
              <w:t>–</w:t>
            </w:r>
            <w:r w:rsidRPr="00D1369A">
              <w:rPr>
                <w:b w:val="0"/>
                <w:sz w:val="22"/>
              </w:rPr>
              <w:t xml:space="preserve"> Πωλητής</w:t>
            </w:r>
            <w:r w:rsidR="00162787" w:rsidRPr="00D1369A">
              <w:rPr>
                <w:b w:val="0"/>
                <w:sz w:val="22"/>
              </w:rPr>
              <w:t xml:space="preserve"> </w:t>
            </w:r>
            <w:r w:rsidRPr="00D1369A">
              <w:rPr>
                <w:b w:val="0"/>
                <w:sz w:val="22"/>
              </w:rPr>
              <w:t>-</w:t>
            </w:r>
            <w:r w:rsidR="00162787" w:rsidRPr="00D1369A">
              <w:rPr>
                <w:b w:val="0"/>
                <w:sz w:val="22"/>
              </w:rPr>
              <w:t xml:space="preserve"> </w:t>
            </w:r>
            <w:r w:rsidRPr="00D1369A">
              <w:rPr>
                <w:b w:val="0"/>
                <w:sz w:val="22"/>
              </w:rPr>
              <w:t>Διαχειριστής Αποθήκης</w:t>
            </w:r>
          </w:p>
          <w:p w14:paraId="736E1FEE" w14:textId="77777777" w:rsidR="004D3011" w:rsidRPr="00D1369A" w:rsidRDefault="004D3011" w:rsidP="001E4381">
            <w:pPr>
              <w:pStyle w:val="4"/>
              <w:rPr>
                <w:b w:val="0"/>
                <w:sz w:val="22"/>
              </w:rPr>
            </w:pPr>
          </w:p>
          <w:p w14:paraId="59DD620A" w14:textId="5BC5A23E" w:rsidR="00162787" w:rsidRPr="001E4381" w:rsidRDefault="00162787" w:rsidP="00162787">
            <w:pPr>
              <w:pStyle w:val="a5"/>
              <w:rPr>
                <w:b/>
                <w:bCs/>
                <w:color w:val="548AB7" w:themeColor="accent1" w:themeShade="BF"/>
                <w:sz w:val="22"/>
              </w:rPr>
            </w:pPr>
            <w:r w:rsidRPr="001E4381">
              <w:rPr>
                <w:b/>
                <w:bCs/>
                <w:color w:val="548AB7" w:themeColor="accent1" w:themeShade="BF"/>
                <w:sz w:val="22"/>
              </w:rPr>
              <w:t>2019-2022</w:t>
            </w:r>
          </w:p>
          <w:p w14:paraId="62CBD430" w14:textId="79D42005" w:rsidR="004D3011" w:rsidRPr="00D1369A" w:rsidRDefault="00E146D7" w:rsidP="00162787">
            <w:pPr>
              <w:pStyle w:val="4"/>
              <w:rPr>
                <w:b w:val="0"/>
                <w:sz w:val="22"/>
              </w:rPr>
            </w:pPr>
            <w:r w:rsidRPr="00D1369A">
              <w:rPr>
                <w:b w:val="0"/>
                <w:sz w:val="22"/>
              </w:rPr>
              <w:t>Καταστήματα Εστίασης</w:t>
            </w:r>
            <w:r w:rsidR="004D3011" w:rsidRPr="00D1369A">
              <w:rPr>
                <w:b w:val="0"/>
                <w:sz w:val="22"/>
              </w:rPr>
              <w:t xml:space="preserve"> </w:t>
            </w:r>
            <w:r w:rsidRPr="00D1369A">
              <w:rPr>
                <w:b w:val="0"/>
                <w:sz w:val="22"/>
              </w:rPr>
              <w:t>-</w:t>
            </w:r>
            <w:r w:rsidR="004D3011" w:rsidRPr="00D1369A">
              <w:rPr>
                <w:b w:val="0"/>
                <w:sz w:val="22"/>
              </w:rPr>
              <w:t xml:space="preserve"> </w:t>
            </w:r>
            <w:r w:rsidRPr="00D1369A">
              <w:rPr>
                <w:b w:val="0"/>
                <w:sz w:val="22"/>
              </w:rPr>
              <w:t>Εξυπηρέτηση Πελατών</w:t>
            </w:r>
          </w:p>
          <w:p w14:paraId="7DDF94DE" w14:textId="77777777" w:rsidR="004D3011" w:rsidRDefault="004D3011" w:rsidP="00162787"/>
          <w:p w14:paraId="6B330417" w14:textId="77777777" w:rsidR="004D192F" w:rsidRDefault="004D192F" w:rsidP="00162787"/>
          <w:p w14:paraId="2E83364E" w14:textId="77777777" w:rsidR="004D192F" w:rsidRDefault="004D192F" w:rsidP="00162787"/>
          <w:p w14:paraId="1CBFCFCA" w14:textId="1F4BCE1E" w:rsidR="00162787" w:rsidRPr="001E4381" w:rsidRDefault="00162787" w:rsidP="00162787">
            <w:pPr>
              <w:pStyle w:val="a5"/>
              <w:rPr>
                <w:b/>
                <w:bCs/>
                <w:color w:val="548AB7" w:themeColor="accent1" w:themeShade="BF"/>
                <w:sz w:val="22"/>
              </w:rPr>
            </w:pPr>
            <w:r w:rsidRPr="001E4381">
              <w:rPr>
                <w:b/>
                <w:bCs/>
                <w:color w:val="548AB7" w:themeColor="accent1" w:themeShade="BF"/>
                <w:sz w:val="22"/>
              </w:rPr>
              <w:lastRenderedPageBreak/>
              <w:t>2019 (2 Μήνες)</w:t>
            </w:r>
            <w:r w:rsidRPr="001E4381">
              <w:rPr>
                <w:b/>
                <w:bCs/>
                <w:color w:val="548AB7" w:themeColor="accent1" w:themeShade="BF"/>
                <w:sz w:val="22"/>
              </w:rPr>
              <w:softHyphen/>
            </w:r>
          </w:p>
          <w:p w14:paraId="07E79944" w14:textId="68C2CAA9" w:rsidR="00162787" w:rsidRPr="001E4381" w:rsidRDefault="00E146D7" w:rsidP="00162787">
            <w:pPr>
              <w:pStyle w:val="4"/>
              <w:rPr>
                <w:b w:val="0"/>
                <w:sz w:val="22"/>
                <w:lang w:val="en-US"/>
              </w:rPr>
            </w:pPr>
            <w:proofErr w:type="spellStart"/>
            <w:r w:rsidRPr="001E4381">
              <w:rPr>
                <w:b w:val="0"/>
                <w:sz w:val="22"/>
                <w:lang w:val="en-US"/>
              </w:rPr>
              <w:t>Δήμος</w:t>
            </w:r>
            <w:proofErr w:type="spellEnd"/>
            <w:r w:rsidRPr="001E4381">
              <w:rPr>
                <w:b w:val="0"/>
                <w:sz w:val="22"/>
                <w:lang w:val="en-US"/>
              </w:rPr>
              <w:t xml:space="preserve"> </w:t>
            </w:r>
            <w:proofErr w:type="spellStart"/>
            <w:r w:rsidRPr="001E4381">
              <w:rPr>
                <w:b w:val="0"/>
                <w:sz w:val="22"/>
                <w:lang w:val="en-US"/>
              </w:rPr>
              <w:t>Αλεξ</w:t>
            </w:r>
            <w:proofErr w:type="spellEnd"/>
            <w:r w:rsidRPr="001E4381">
              <w:rPr>
                <w:b w:val="0"/>
                <w:sz w:val="22"/>
                <w:lang w:val="en-US"/>
              </w:rPr>
              <w:t>ανδρούπολης</w:t>
            </w:r>
            <w:r w:rsidR="004D3011" w:rsidRPr="001E4381">
              <w:rPr>
                <w:b w:val="0"/>
                <w:sz w:val="22"/>
                <w:lang w:val="en-US"/>
              </w:rPr>
              <w:t xml:space="preserve"> </w:t>
            </w:r>
            <w:r w:rsidRPr="001E4381">
              <w:rPr>
                <w:b w:val="0"/>
                <w:sz w:val="22"/>
                <w:lang w:val="en-US"/>
              </w:rPr>
              <w:t>-</w:t>
            </w:r>
            <w:r w:rsidR="004D3011" w:rsidRPr="001E4381">
              <w:rPr>
                <w:b w:val="0"/>
                <w:sz w:val="22"/>
                <w:lang w:val="en-US"/>
              </w:rPr>
              <w:t xml:space="preserve"> </w:t>
            </w:r>
            <w:proofErr w:type="spellStart"/>
            <w:r w:rsidRPr="001E4381">
              <w:rPr>
                <w:b w:val="0"/>
                <w:sz w:val="22"/>
                <w:lang w:val="en-US"/>
              </w:rPr>
              <w:t>Πρ</w:t>
            </w:r>
            <w:proofErr w:type="spellEnd"/>
            <w:r w:rsidRPr="001E4381">
              <w:rPr>
                <w:b w:val="0"/>
                <w:sz w:val="22"/>
                <w:lang w:val="en-US"/>
              </w:rPr>
              <w:t xml:space="preserve">ακτική </w:t>
            </w:r>
            <w:proofErr w:type="spellStart"/>
            <w:r w:rsidRPr="001E4381">
              <w:rPr>
                <w:b w:val="0"/>
                <w:sz w:val="22"/>
                <w:lang w:val="en-US"/>
              </w:rPr>
              <w:t>Άσκηση</w:t>
            </w:r>
            <w:proofErr w:type="spellEnd"/>
          </w:p>
          <w:p w14:paraId="027462EF" w14:textId="77777777" w:rsidR="00162787" w:rsidRPr="001E4381" w:rsidRDefault="00E146D7" w:rsidP="00162787">
            <w:pPr>
              <w:pStyle w:val="ad"/>
              <w:numPr>
                <w:ilvl w:val="0"/>
                <w:numId w:val="2"/>
              </w:numPr>
              <w:rPr>
                <w:sz w:val="22"/>
                <w:lang w:val="en-US"/>
              </w:rPr>
            </w:pPr>
            <w:proofErr w:type="spellStart"/>
            <w:r w:rsidRPr="001E4381">
              <w:rPr>
                <w:sz w:val="22"/>
                <w:lang w:val="en-US"/>
              </w:rPr>
              <w:t>Οδοφωτισμός</w:t>
            </w:r>
            <w:proofErr w:type="spellEnd"/>
          </w:p>
          <w:p w14:paraId="346F7EB8" w14:textId="77777777" w:rsidR="00162787" w:rsidRPr="001E4381" w:rsidRDefault="00E146D7" w:rsidP="00162787">
            <w:pPr>
              <w:pStyle w:val="ad"/>
              <w:numPr>
                <w:ilvl w:val="0"/>
                <w:numId w:val="2"/>
              </w:numPr>
              <w:rPr>
                <w:sz w:val="22"/>
                <w:lang w:val="en-US"/>
              </w:rPr>
            </w:pPr>
            <w:proofErr w:type="spellStart"/>
            <w:r w:rsidRPr="001E4381">
              <w:rPr>
                <w:sz w:val="22"/>
                <w:lang w:val="en-US"/>
              </w:rPr>
              <w:t>Αυτοψί</w:t>
            </w:r>
            <w:proofErr w:type="spellEnd"/>
            <w:r w:rsidRPr="001E4381">
              <w:rPr>
                <w:sz w:val="22"/>
                <w:lang w:val="en-US"/>
              </w:rPr>
              <w:t xml:space="preserve">α </w:t>
            </w:r>
            <w:proofErr w:type="spellStart"/>
            <w:r w:rsidRPr="001E4381">
              <w:rPr>
                <w:sz w:val="22"/>
                <w:lang w:val="en-US"/>
              </w:rPr>
              <w:t>Δημόσιων</w:t>
            </w:r>
            <w:proofErr w:type="spellEnd"/>
            <w:r w:rsidRPr="001E4381">
              <w:rPr>
                <w:sz w:val="22"/>
                <w:lang w:val="en-US"/>
              </w:rPr>
              <w:t xml:space="preserve"> </w:t>
            </w:r>
            <w:proofErr w:type="spellStart"/>
            <w:r w:rsidRPr="001E4381">
              <w:rPr>
                <w:sz w:val="22"/>
                <w:lang w:val="en-US"/>
              </w:rPr>
              <w:t>Έργων</w:t>
            </w:r>
            <w:proofErr w:type="spellEnd"/>
          </w:p>
          <w:p w14:paraId="2D25A2CB" w14:textId="05D4167D" w:rsidR="00E146D7" w:rsidRPr="00D1369A" w:rsidRDefault="00E146D7" w:rsidP="00162787">
            <w:pPr>
              <w:pStyle w:val="ad"/>
              <w:numPr>
                <w:ilvl w:val="0"/>
                <w:numId w:val="2"/>
              </w:numPr>
              <w:rPr>
                <w:sz w:val="22"/>
              </w:rPr>
            </w:pPr>
            <w:r w:rsidRPr="00D1369A">
              <w:rPr>
                <w:sz w:val="22"/>
              </w:rPr>
              <w:t xml:space="preserve">Σχεδιασμός Κτιρίων με χρήση του Λογισμικού </w:t>
            </w:r>
            <w:r w:rsidRPr="001E4381">
              <w:rPr>
                <w:sz w:val="22"/>
                <w:lang w:val="en-US"/>
              </w:rPr>
              <w:t>AutoCAD</w:t>
            </w:r>
            <w:r w:rsidRPr="00D1369A">
              <w:rPr>
                <w:sz w:val="22"/>
              </w:rPr>
              <w:t>.</w:t>
            </w:r>
            <w:r w:rsidR="00036450" w:rsidRPr="00D1369A">
              <w:rPr>
                <w:sz w:val="22"/>
              </w:rPr>
              <w:t xml:space="preserve"> </w:t>
            </w:r>
          </w:p>
          <w:p w14:paraId="469B2600" w14:textId="603F0193" w:rsidR="00036450" w:rsidRPr="001E4381" w:rsidRDefault="00E146D7" w:rsidP="00162787">
            <w:pPr>
              <w:pStyle w:val="2"/>
              <w:rPr>
                <w:sz w:val="24"/>
                <w:szCs w:val="24"/>
              </w:rPr>
            </w:pPr>
            <w:r w:rsidRPr="001E4381">
              <w:rPr>
                <w:sz w:val="24"/>
                <w:szCs w:val="24"/>
              </w:rPr>
              <w:t>Διπλωματα</w:t>
            </w:r>
          </w:p>
          <w:p w14:paraId="55DF2584" w14:textId="77777777" w:rsidR="008D2FB2" w:rsidRDefault="00E146D7" w:rsidP="00162787">
            <w:r w:rsidRPr="001E4381">
              <w:rPr>
                <w:b/>
                <w:bCs/>
                <w:sz w:val="22"/>
              </w:rPr>
              <w:t>ΔΙΠΛΩΜΑ ΕΥΡΕΣΙΤΕΧΝΙΑΣ</w:t>
            </w:r>
            <w:r>
              <w:t>:</w:t>
            </w:r>
          </w:p>
          <w:p w14:paraId="34181D56" w14:textId="2240E7B1" w:rsidR="00036450" w:rsidRDefault="002F637F" w:rsidP="008D2FB2">
            <w:pPr>
              <w:pStyle w:val="ad"/>
              <w:numPr>
                <w:ilvl w:val="0"/>
                <w:numId w:val="6"/>
              </w:numPr>
              <w:rPr>
                <w:sz w:val="22"/>
              </w:rPr>
            </w:pPr>
            <w:r w:rsidRPr="008D2FB2">
              <w:rPr>
                <w:sz w:val="22"/>
              </w:rPr>
              <w:t>Συν-εφευρέτης</w:t>
            </w:r>
            <w:r w:rsidR="00E146D7" w:rsidRPr="008D2FB2">
              <w:rPr>
                <w:sz w:val="22"/>
              </w:rPr>
              <w:t xml:space="preserve"> και </w:t>
            </w:r>
            <w:r w:rsidRPr="008D2FB2">
              <w:rPr>
                <w:sz w:val="22"/>
              </w:rPr>
              <w:t>Συν-δικαιούχος</w:t>
            </w:r>
            <w:r w:rsidR="00E146D7" w:rsidRPr="008D2FB2">
              <w:rPr>
                <w:sz w:val="22"/>
              </w:rPr>
              <w:t xml:space="preserve"> του τίτλου Δ.Ε. «Αντικραδασμικό Δικτύωμα»  ο οποίος </w:t>
            </w:r>
            <w:r w:rsidRPr="008D2FB2">
              <w:rPr>
                <w:sz w:val="22"/>
              </w:rPr>
              <w:t>κατοχυρώθηκε από τον</w:t>
            </w:r>
            <w:r w:rsidR="00E146D7" w:rsidRPr="008D2FB2">
              <w:rPr>
                <w:sz w:val="22"/>
              </w:rPr>
              <w:t xml:space="preserve"> Ο.Β.Ι.</w:t>
            </w:r>
            <w:r w:rsidRPr="008D2FB2">
              <w:rPr>
                <w:sz w:val="22"/>
              </w:rPr>
              <w:t xml:space="preserve"> το 2023, με εθνικό Δίπλωμα Ευρεσιτεχνίας.</w:t>
            </w:r>
            <w:r w:rsidR="004D192F" w:rsidRPr="008D2FB2">
              <w:rPr>
                <w:sz w:val="22"/>
              </w:rPr>
              <w:t xml:space="preserve"> </w:t>
            </w:r>
          </w:p>
          <w:p w14:paraId="5EBB0913" w14:textId="7B6ECDF9" w:rsidR="008D2FB2" w:rsidRPr="008D2FB2" w:rsidRDefault="008D2FB2" w:rsidP="008D2FB2">
            <w:pPr>
              <w:pStyle w:val="ad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Υποψήφιος </w:t>
            </w:r>
            <w:r w:rsidRPr="008D2FB2">
              <w:rPr>
                <w:sz w:val="22"/>
              </w:rPr>
              <w:t xml:space="preserve">Συν-εφευρέτης και Συν-δικαιούχος του </w:t>
            </w:r>
            <w:r w:rsidR="00823A90">
              <w:rPr>
                <w:sz w:val="22"/>
              </w:rPr>
              <w:t xml:space="preserve">υποψήφιου </w:t>
            </w:r>
            <w:r w:rsidRPr="008D2FB2">
              <w:rPr>
                <w:sz w:val="22"/>
              </w:rPr>
              <w:t>τίτλου Δ.Ε.</w:t>
            </w:r>
            <w:r>
              <w:rPr>
                <w:sz w:val="22"/>
              </w:rPr>
              <w:t xml:space="preserve"> :</w:t>
            </w:r>
            <w:r w:rsidR="00BD3752" w:rsidRPr="008D2FB2">
              <w:rPr>
                <w:sz w:val="22"/>
              </w:rPr>
              <w:t>«</w:t>
            </w:r>
            <w:r w:rsidRPr="008D2FB2">
              <w:rPr>
                <w:sz w:val="22"/>
              </w:rPr>
              <w:t>Συναρμολογούμενο διαφανές προϊόν ατομικής βύθισης - υδροθεραπείας</w:t>
            </w:r>
            <w:r w:rsidR="00BD3752" w:rsidRPr="008D2FB2">
              <w:rPr>
                <w:sz w:val="22"/>
              </w:rPr>
              <w:t xml:space="preserve">»  </w:t>
            </w:r>
          </w:p>
          <w:p w14:paraId="3C40B1F9" w14:textId="77777777" w:rsidR="002F637F" w:rsidRPr="004D192F" w:rsidRDefault="002F637F" w:rsidP="00162787">
            <w:pPr>
              <w:rPr>
                <w:sz w:val="22"/>
              </w:rPr>
            </w:pPr>
          </w:p>
          <w:p w14:paraId="0B791927" w14:textId="77777777" w:rsidR="002F637F" w:rsidRDefault="002F637F" w:rsidP="00162787">
            <w:pPr>
              <w:rPr>
                <w:sz w:val="22"/>
              </w:rPr>
            </w:pPr>
          </w:p>
          <w:p w14:paraId="41ABF003" w14:textId="77777777" w:rsidR="002F637F" w:rsidRPr="00D1369A" w:rsidRDefault="002F637F" w:rsidP="00162787">
            <w:pPr>
              <w:rPr>
                <w:sz w:val="22"/>
              </w:rPr>
            </w:pPr>
          </w:p>
          <w:p w14:paraId="36C66B33" w14:textId="3649B703" w:rsidR="00E146D7" w:rsidRPr="00D1369A" w:rsidRDefault="00E146D7" w:rsidP="00162787">
            <w:pPr>
              <w:pStyle w:val="2"/>
              <w:rPr>
                <w:sz w:val="24"/>
                <w:szCs w:val="24"/>
                <w:lang w:val="en-US"/>
              </w:rPr>
            </w:pPr>
            <w:r w:rsidRPr="001E4381">
              <w:rPr>
                <w:sz w:val="24"/>
                <w:szCs w:val="24"/>
              </w:rPr>
              <w:t>δεξιοτητεσ</w:t>
            </w:r>
          </w:p>
          <w:p w14:paraId="21C8253D" w14:textId="5E8C7AF5" w:rsidR="00325C8B" w:rsidRDefault="00325C8B" w:rsidP="0016278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Γλώσσες : </w:t>
            </w:r>
          </w:p>
          <w:p w14:paraId="52986B5C" w14:textId="77777777" w:rsidR="00325C8B" w:rsidRDefault="00325C8B" w:rsidP="00162787">
            <w:pPr>
              <w:rPr>
                <w:b/>
                <w:bCs/>
                <w:sz w:val="22"/>
              </w:rPr>
            </w:pPr>
          </w:p>
          <w:p w14:paraId="200DFA14" w14:textId="66DB49C1" w:rsidR="00325C8B" w:rsidRPr="00325C8B" w:rsidRDefault="00325C8B" w:rsidP="00325C8B">
            <w:pPr>
              <w:pStyle w:val="ad"/>
              <w:numPr>
                <w:ilvl w:val="0"/>
                <w:numId w:val="5"/>
              </w:numPr>
              <w:rPr>
                <w:sz w:val="22"/>
              </w:rPr>
            </w:pPr>
            <w:r w:rsidRPr="00325C8B">
              <w:rPr>
                <w:sz w:val="22"/>
              </w:rPr>
              <w:t xml:space="preserve">Ελληνική </w:t>
            </w:r>
            <w:r>
              <w:rPr>
                <w:sz w:val="22"/>
              </w:rPr>
              <w:t xml:space="preserve">    (μητρική)</w:t>
            </w:r>
          </w:p>
          <w:p w14:paraId="02470FA0" w14:textId="2A63FB71" w:rsidR="00325C8B" w:rsidRPr="00325C8B" w:rsidRDefault="00325C8B" w:rsidP="00325C8B">
            <w:pPr>
              <w:pStyle w:val="ad"/>
              <w:numPr>
                <w:ilvl w:val="0"/>
                <w:numId w:val="5"/>
              </w:numPr>
              <w:rPr>
                <w:sz w:val="22"/>
              </w:rPr>
            </w:pPr>
            <w:r w:rsidRPr="00325C8B">
              <w:rPr>
                <w:sz w:val="22"/>
              </w:rPr>
              <w:t xml:space="preserve">Αγγλική </w:t>
            </w:r>
            <w:r>
              <w:rPr>
                <w:sz w:val="22"/>
              </w:rPr>
              <w:t xml:space="preserve">      (επίπεδο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B2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  <w:p w14:paraId="34C42BC3" w14:textId="2CE9F1A6" w:rsidR="00325C8B" w:rsidRPr="00325C8B" w:rsidRDefault="00325C8B" w:rsidP="00325C8B">
            <w:pPr>
              <w:pStyle w:val="ad"/>
              <w:numPr>
                <w:ilvl w:val="0"/>
                <w:numId w:val="5"/>
              </w:numPr>
              <w:rPr>
                <w:sz w:val="22"/>
              </w:rPr>
            </w:pPr>
            <w:r w:rsidRPr="00325C8B">
              <w:rPr>
                <w:sz w:val="22"/>
              </w:rPr>
              <w:t>Γερμανική</w:t>
            </w:r>
            <w:r>
              <w:rPr>
                <w:sz w:val="22"/>
              </w:rPr>
              <w:t xml:space="preserve">    (επίπεδο </w:t>
            </w:r>
            <w:r>
              <w:rPr>
                <w:sz w:val="22"/>
                <w:lang w:val="en-US"/>
              </w:rPr>
              <w:t>B1)</w:t>
            </w:r>
          </w:p>
          <w:p w14:paraId="049C3E04" w14:textId="77777777" w:rsidR="00325C8B" w:rsidRDefault="00325C8B" w:rsidP="00162787">
            <w:pPr>
              <w:rPr>
                <w:b/>
                <w:bCs/>
                <w:sz w:val="22"/>
              </w:rPr>
            </w:pPr>
          </w:p>
          <w:p w14:paraId="33B28045" w14:textId="77777777" w:rsidR="007369A3" w:rsidRDefault="007369A3" w:rsidP="00162787">
            <w:pPr>
              <w:rPr>
                <w:rFonts w:eastAsia="Meiryo" w:cs="Arial"/>
                <w:sz w:val="20"/>
                <w:szCs w:val="24"/>
              </w:rPr>
            </w:pPr>
            <w:r>
              <w:rPr>
                <w:rFonts w:eastAsia="Meiryo" w:cs="Arial"/>
                <w:b/>
                <w:bCs/>
                <w:sz w:val="22"/>
                <w:szCs w:val="28"/>
              </w:rPr>
              <w:t>Σεμινάρια</w:t>
            </w:r>
            <w:r w:rsidRPr="007369A3">
              <w:rPr>
                <w:rFonts w:eastAsia="Meiryo" w:cs="Arial"/>
                <w:sz w:val="20"/>
                <w:szCs w:val="24"/>
              </w:rPr>
              <w:t xml:space="preserve">: </w:t>
            </w:r>
          </w:p>
          <w:p w14:paraId="3F467549" w14:textId="77777777" w:rsidR="007369A3" w:rsidRDefault="007369A3" w:rsidP="00162787">
            <w:pPr>
              <w:rPr>
                <w:rFonts w:eastAsia="Meiryo" w:cs="Arial"/>
                <w:sz w:val="20"/>
                <w:szCs w:val="24"/>
              </w:rPr>
            </w:pPr>
          </w:p>
          <w:p w14:paraId="52EC7147" w14:textId="77777777" w:rsidR="007369A3" w:rsidRPr="007369A3" w:rsidRDefault="007369A3" w:rsidP="007369A3">
            <w:pPr>
              <w:rPr>
                <w:rFonts w:eastAsia="Meiryo" w:cs="Arial"/>
                <w:sz w:val="20"/>
                <w:szCs w:val="24"/>
                <w:lang w:val="en-US"/>
              </w:rPr>
            </w:pPr>
          </w:p>
          <w:p w14:paraId="31A9741B" w14:textId="12A36BE0" w:rsidR="007369A3" w:rsidRPr="007369A3" w:rsidRDefault="007369A3" w:rsidP="007369A3">
            <w:pPr>
              <w:rPr>
                <w:rFonts w:eastAsia="Meiryo" w:cs="Arial"/>
                <w:sz w:val="20"/>
                <w:szCs w:val="24"/>
                <w:lang w:val="en-US"/>
              </w:rPr>
            </w:pPr>
            <w:r w:rsidRPr="007369A3">
              <w:rPr>
                <w:rFonts w:eastAsia="Meiryo" w:cs="Arial"/>
                <w:sz w:val="20"/>
                <w:szCs w:val="24"/>
                <w:lang w:val="en-US"/>
              </w:rPr>
              <w:t>“</w:t>
            </w:r>
            <w:proofErr w:type="spellStart"/>
            <w:r w:rsidRPr="007369A3">
              <w:rPr>
                <w:rFonts w:eastAsia="Meiryo" w:cs="Arial"/>
                <w:sz w:val="20"/>
                <w:szCs w:val="24"/>
                <w:lang w:val="en-US"/>
              </w:rPr>
              <w:t>Duth</w:t>
            </w:r>
            <w:proofErr w:type="spellEnd"/>
            <w:r w:rsidRPr="007369A3">
              <w:rPr>
                <w:rFonts w:eastAsia="Meiryo" w:cs="Arial"/>
                <w:sz w:val="20"/>
                <w:szCs w:val="24"/>
                <w:lang w:val="en-US"/>
              </w:rPr>
              <w:t xml:space="preserve"> Accelerator Days,  </w:t>
            </w:r>
            <w:proofErr w:type="spellStart"/>
            <w:r w:rsidRPr="007369A3">
              <w:rPr>
                <w:rFonts w:eastAsia="Meiryo" w:cs="Arial"/>
                <w:sz w:val="20"/>
                <w:szCs w:val="24"/>
                <w:lang w:val="en-US"/>
              </w:rPr>
              <w:t>Αθλητισμός</w:t>
            </w:r>
            <w:proofErr w:type="spellEnd"/>
            <w:r w:rsidRPr="007369A3">
              <w:rPr>
                <w:rFonts w:eastAsia="Meiryo" w:cs="Arial"/>
                <w:sz w:val="20"/>
                <w:szCs w:val="24"/>
                <w:lang w:val="en-US"/>
              </w:rPr>
              <w:t xml:space="preserve"> (</w:t>
            </w:r>
            <w:proofErr w:type="spellStart"/>
            <w:r w:rsidRPr="007369A3">
              <w:rPr>
                <w:rFonts w:eastAsia="Meiryo" w:cs="Arial"/>
                <w:sz w:val="20"/>
                <w:szCs w:val="24"/>
                <w:lang w:val="en-US"/>
              </w:rPr>
              <w:t>Sportech</w:t>
            </w:r>
            <w:proofErr w:type="spellEnd"/>
            <w:r w:rsidRPr="007369A3">
              <w:rPr>
                <w:rFonts w:eastAsia="Meiryo" w:cs="Arial"/>
                <w:sz w:val="20"/>
                <w:szCs w:val="24"/>
                <w:lang w:val="en-US"/>
              </w:rPr>
              <w:t>)</w:t>
            </w:r>
            <w:r>
              <w:rPr>
                <w:rFonts w:eastAsia="Meiryo" w:cs="Arial"/>
                <w:sz w:val="20"/>
                <w:szCs w:val="24"/>
                <w:lang w:val="en-US"/>
              </w:rPr>
              <w:t xml:space="preserve">, </w:t>
            </w:r>
            <w:r w:rsidR="00281EB8">
              <w:rPr>
                <w:rFonts w:eastAsia="Meiryo" w:cs="Arial"/>
                <w:sz w:val="20"/>
                <w:szCs w:val="24"/>
              </w:rPr>
              <w:t>Κομοτηνή</w:t>
            </w:r>
            <w:r w:rsidR="00281EB8" w:rsidRPr="00082741">
              <w:rPr>
                <w:rFonts w:eastAsia="Meiryo" w:cs="Arial"/>
                <w:sz w:val="20"/>
                <w:szCs w:val="24"/>
                <w:lang w:val="en-US"/>
              </w:rPr>
              <w:t xml:space="preserve">, </w:t>
            </w:r>
            <w:r>
              <w:rPr>
                <w:rFonts w:eastAsia="Meiryo" w:cs="Arial"/>
                <w:sz w:val="20"/>
                <w:szCs w:val="24"/>
                <w:lang w:val="en-US"/>
              </w:rPr>
              <w:t>2023</w:t>
            </w:r>
            <w:r w:rsidRPr="007369A3">
              <w:rPr>
                <w:rFonts w:eastAsia="Meiryo" w:cs="Arial"/>
                <w:sz w:val="20"/>
                <w:szCs w:val="24"/>
                <w:lang w:val="en-US"/>
              </w:rPr>
              <w:t>”</w:t>
            </w:r>
          </w:p>
          <w:p w14:paraId="7A2E45EA" w14:textId="77777777" w:rsidR="007369A3" w:rsidRPr="007369A3" w:rsidRDefault="007369A3" w:rsidP="00162787">
            <w:pPr>
              <w:rPr>
                <w:rFonts w:eastAsia="Meiryo" w:cs="Arial"/>
                <w:sz w:val="20"/>
                <w:szCs w:val="24"/>
                <w:lang w:val="en-US"/>
              </w:rPr>
            </w:pPr>
          </w:p>
          <w:p w14:paraId="07A5652B" w14:textId="61EF957B" w:rsidR="007369A3" w:rsidRDefault="007369A3" w:rsidP="00162787">
            <w:pPr>
              <w:rPr>
                <w:b/>
                <w:bCs/>
                <w:sz w:val="22"/>
              </w:rPr>
            </w:pPr>
            <w:r w:rsidRPr="007369A3">
              <w:rPr>
                <w:rFonts w:eastAsia="Meiryo" w:cs="Arial"/>
                <w:sz w:val="22"/>
                <w:szCs w:val="28"/>
              </w:rPr>
              <w:t xml:space="preserve">«Η σημασία των </w:t>
            </w:r>
            <w:r w:rsidRPr="007369A3">
              <w:rPr>
                <w:rFonts w:eastAsia="Meiryo" w:cs="Arial"/>
                <w:sz w:val="22"/>
                <w:szCs w:val="28"/>
                <w:lang w:val="en-US"/>
              </w:rPr>
              <w:t>soft</w:t>
            </w:r>
            <w:r w:rsidRPr="007369A3">
              <w:rPr>
                <w:rFonts w:eastAsia="Meiryo" w:cs="Arial"/>
                <w:sz w:val="22"/>
                <w:szCs w:val="28"/>
              </w:rPr>
              <w:t xml:space="preserve"> </w:t>
            </w:r>
            <w:r w:rsidRPr="007369A3">
              <w:rPr>
                <w:rFonts w:eastAsia="Meiryo" w:cs="Arial"/>
                <w:sz w:val="22"/>
                <w:szCs w:val="28"/>
                <w:lang w:val="en-US"/>
              </w:rPr>
              <w:t>skills</w:t>
            </w:r>
            <w:r w:rsidRPr="007369A3">
              <w:rPr>
                <w:rFonts w:eastAsia="Meiryo" w:cs="Arial"/>
                <w:sz w:val="22"/>
                <w:szCs w:val="28"/>
              </w:rPr>
              <w:t xml:space="preserve"> στην επιχειρηματική ανάπτυξη, Κομοτηνή, 2023»</w:t>
            </w:r>
          </w:p>
          <w:p w14:paraId="1FDA2780" w14:textId="77777777" w:rsidR="00325C8B" w:rsidRDefault="00325C8B" w:rsidP="00162787">
            <w:pPr>
              <w:rPr>
                <w:b/>
                <w:bCs/>
                <w:sz w:val="22"/>
              </w:rPr>
            </w:pPr>
          </w:p>
          <w:p w14:paraId="1299264A" w14:textId="7903BF98" w:rsidR="000E08EA" w:rsidRPr="001E4381" w:rsidRDefault="000E08EA" w:rsidP="00162787">
            <w:pPr>
              <w:rPr>
                <w:sz w:val="22"/>
                <w:lang w:val="en-US"/>
              </w:rPr>
            </w:pPr>
            <w:r w:rsidRPr="001E4381">
              <w:rPr>
                <w:b/>
                <w:bCs/>
                <w:sz w:val="22"/>
              </w:rPr>
              <w:t>ΛΟΓΙΣΜΙΚΑ</w:t>
            </w:r>
            <w:r w:rsidRPr="000E08EA">
              <w:rPr>
                <w:b/>
                <w:bCs/>
                <w:lang w:val="en-US"/>
              </w:rPr>
              <w:t>:</w:t>
            </w:r>
            <w:r w:rsidRPr="000E08EA">
              <w:rPr>
                <w:lang w:val="en-US"/>
              </w:rPr>
              <w:t xml:space="preserve"> </w:t>
            </w:r>
            <w:r w:rsidRPr="001E4381">
              <w:rPr>
                <w:sz w:val="22"/>
                <w:lang w:val="en-US"/>
              </w:rPr>
              <w:t xml:space="preserve">Microsoft Excel, Word, PowerPoint, Project, MATLAB, Octave, AutoCAD 2D Design, SolidWorks 3D CAD, SolidWorks 3D </w:t>
            </w:r>
            <w:proofErr w:type="spellStart"/>
            <w:r w:rsidRPr="001E4381">
              <w:rPr>
                <w:sz w:val="22"/>
                <w:lang w:val="en-US"/>
              </w:rPr>
              <w:t>SolidCam</w:t>
            </w:r>
            <w:proofErr w:type="spellEnd"/>
            <w:r w:rsidRPr="001E4381">
              <w:rPr>
                <w:sz w:val="22"/>
                <w:lang w:val="en-US"/>
              </w:rPr>
              <w:t xml:space="preserve">, </w:t>
            </w:r>
            <w:proofErr w:type="spellStart"/>
            <w:r w:rsidRPr="001E4381">
              <w:rPr>
                <w:sz w:val="22"/>
                <w:lang w:val="en-US"/>
              </w:rPr>
              <w:t>SoftOne</w:t>
            </w:r>
            <w:proofErr w:type="spellEnd"/>
            <w:r w:rsidRPr="001E4381">
              <w:rPr>
                <w:sz w:val="22"/>
                <w:lang w:val="en-US"/>
              </w:rPr>
              <w:t xml:space="preserve"> ERP</w:t>
            </w:r>
          </w:p>
          <w:p w14:paraId="1CAE6E38" w14:textId="77777777" w:rsidR="00E8753C" w:rsidRDefault="00E8753C" w:rsidP="00162787">
            <w:pPr>
              <w:rPr>
                <w:lang w:val="en-US"/>
              </w:rPr>
            </w:pPr>
          </w:p>
          <w:p w14:paraId="26B3F922" w14:textId="0E04ED8E" w:rsidR="000E08EA" w:rsidRDefault="000E08EA" w:rsidP="00162787">
            <w:r w:rsidRPr="001E4381">
              <w:rPr>
                <w:b/>
                <w:bCs/>
                <w:sz w:val="22"/>
              </w:rPr>
              <w:t>ΓΛΩΣΣΕΣ ΠΡΟΓΡΑΜΜΑΤΙΣΜΟΥ</w:t>
            </w:r>
            <w:r w:rsidRPr="004D2AA3">
              <w:rPr>
                <w:b/>
                <w:bCs/>
              </w:rPr>
              <w:t>:</w:t>
            </w:r>
            <w:r>
              <w:t xml:space="preserve"> </w:t>
            </w:r>
            <w:r w:rsidRPr="001E4381">
              <w:rPr>
                <w:sz w:val="22"/>
                <w:lang w:val="en-US"/>
              </w:rPr>
              <w:t>C</w:t>
            </w:r>
            <w:r w:rsidRPr="001E4381">
              <w:rPr>
                <w:sz w:val="22"/>
              </w:rPr>
              <w:t xml:space="preserve">, </w:t>
            </w:r>
            <w:r w:rsidRPr="001E4381">
              <w:rPr>
                <w:sz w:val="22"/>
                <w:lang w:val="en-US"/>
              </w:rPr>
              <w:t>C</w:t>
            </w:r>
            <w:r w:rsidRPr="001E4381">
              <w:rPr>
                <w:sz w:val="22"/>
              </w:rPr>
              <w:t>++</w:t>
            </w:r>
          </w:p>
          <w:p w14:paraId="6E1A1422" w14:textId="77777777" w:rsidR="00162787" w:rsidRDefault="00162787" w:rsidP="00162787"/>
          <w:p w14:paraId="514E33D4" w14:textId="182FF49D" w:rsidR="000E08EA" w:rsidRPr="00C94CDB" w:rsidRDefault="000E08EA" w:rsidP="00162787">
            <w:pPr>
              <w:rPr>
                <w:b/>
                <w:bCs/>
              </w:rPr>
            </w:pPr>
            <w:r w:rsidRPr="001E4381">
              <w:rPr>
                <w:b/>
                <w:bCs/>
                <w:sz w:val="22"/>
              </w:rPr>
              <w:t>ΔΙΠΛΩΜΑ ΟΔΗΓΗΣΗΣ</w:t>
            </w:r>
            <w:r w:rsidRPr="001E4381">
              <w:rPr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r w:rsidRPr="001E4381">
              <w:rPr>
                <w:sz w:val="22"/>
              </w:rPr>
              <w:t xml:space="preserve">Κάτοχος Διπλώματος </w:t>
            </w:r>
            <w:r w:rsidRPr="001E4381">
              <w:rPr>
                <w:sz w:val="22"/>
                <w:lang w:val="en-US"/>
              </w:rPr>
              <w:t>B</w:t>
            </w:r>
            <w:r w:rsidRPr="001E4381">
              <w:rPr>
                <w:sz w:val="22"/>
              </w:rPr>
              <w:t>’ Κατηγορίας</w:t>
            </w:r>
          </w:p>
          <w:p w14:paraId="490DA4D7" w14:textId="4B01CD46" w:rsidR="00E146D7" w:rsidRPr="000E08EA" w:rsidRDefault="00E146D7" w:rsidP="00162787">
            <w:pPr>
              <w:rPr>
                <w:color w:val="FFFFFF" w:themeColor="background1"/>
              </w:rPr>
            </w:pPr>
          </w:p>
        </w:tc>
      </w:tr>
      <w:bookmarkEnd w:id="0"/>
    </w:tbl>
    <w:p w14:paraId="77DF840E" w14:textId="5E9E0388" w:rsidR="00483EA8" w:rsidRPr="000E08EA" w:rsidRDefault="00483EA8" w:rsidP="00E8753C">
      <w:pPr>
        <w:tabs>
          <w:tab w:val="left" w:pos="990"/>
        </w:tabs>
        <w:spacing w:before="240"/>
      </w:pPr>
    </w:p>
    <w:sectPr w:rsidR="00483EA8" w:rsidRPr="000E08EA" w:rsidSect="00AE7882">
      <w:head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53101" w14:textId="77777777" w:rsidR="00652337" w:rsidRDefault="00652337" w:rsidP="000C45FF">
      <w:r>
        <w:separator/>
      </w:r>
    </w:p>
  </w:endnote>
  <w:endnote w:type="continuationSeparator" w:id="0">
    <w:p w14:paraId="4170EF5B" w14:textId="77777777" w:rsidR="00652337" w:rsidRDefault="0065233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39CB4" w14:textId="77777777" w:rsidR="00652337" w:rsidRDefault="00652337" w:rsidP="000C45FF">
      <w:r>
        <w:separator/>
      </w:r>
    </w:p>
  </w:footnote>
  <w:footnote w:type="continuationSeparator" w:id="0">
    <w:p w14:paraId="4E1836E5" w14:textId="77777777" w:rsidR="00652337" w:rsidRDefault="0065233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B63DA" w14:textId="77777777" w:rsidR="000C45FF" w:rsidRDefault="000C45FF">
    <w:pPr>
      <w:pStyle w:val="a6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65E6DE36" wp14:editId="64E79EF2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Γραφικό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7D7"/>
    <w:multiLevelType w:val="hybridMultilevel"/>
    <w:tmpl w:val="CB96BF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5A23"/>
    <w:multiLevelType w:val="hybridMultilevel"/>
    <w:tmpl w:val="95C2B8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1A05"/>
    <w:multiLevelType w:val="hybridMultilevel"/>
    <w:tmpl w:val="DD080F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7CF9"/>
    <w:multiLevelType w:val="hybridMultilevel"/>
    <w:tmpl w:val="B5167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7251"/>
    <w:multiLevelType w:val="hybridMultilevel"/>
    <w:tmpl w:val="C514095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B255D5"/>
    <w:multiLevelType w:val="hybridMultilevel"/>
    <w:tmpl w:val="063ED320"/>
    <w:lvl w:ilvl="0" w:tplc="0408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0A"/>
    <w:rsid w:val="00036450"/>
    <w:rsid w:val="00042BA3"/>
    <w:rsid w:val="00052F8C"/>
    <w:rsid w:val="00082741"/>
    <w:rsid w:val="00094499"/>
    <w:rsid w:val="000C45FF"/>
    <w:rsid w:val="000E08EA"/>
    <w:rsid w:val="000E3FD1"/>
    <w:rsid w:val="00112054"/>
    <w:rsid w:val="001515B0"/>
    <w:rsid w:val="001525E1"/>
    <w:rsid w:val="00162787"/>
    <w:rsid w:val="00180329"/>
    <w:rsid w:val="0019001F"/>
    <w:rsid w:val="00196854"/>
    <w:rsid w:val="001A74A5"/>
    <w:rsid w:val="001B02D0"/>
    <w:rsid w:val="001B2ABD"/>
    <w:rsid w:val="001E0391"/>
    <w:rsid w:val="001E05D5"/>
    <w:rsid w:val="001E1759"/>
    <w:rsid w:val="001E4381"/>
    <w:rsid w:val="001F1ECC"/>
    <w:rsid w:val="002400EB"/>
    <w:rsid w:val="00256CF7"/>
    <w:rsid w:val="00281EB8"/>
    <w:rsid w:val="00281FD5"/>
    <w:rsid w:val="00282A0A"/>
    <w:rsid w:val="002C28C9"/>
    <w:rsid w:val="002F637F"/>
    <w:rsid w:val="0030481B"/>
    <w:rsid w:val="003156FC"/>
    <w:rsid w:val="003254B5"/>
    <w:rsid w:val="00325C8B"/>
    <w:rsid w:val="0037121F"/>
    <w:rsid w:val="00373BF8"/>
    <w:rsid w:val="003A6B7D"/>
    <w:rsid w:val="003B06CA"/>
    <w:rsid w:val="004071FC"/>
    <w:rsid w:val="004104DA"/>
    <w:rsid w:val="00445947"/>
    <w:rsid w:val="004813B3"/>
    <w:rsid w:val="00483EA8"/>
    <w:rsid w:val="00491676"/>
    <w:rsid w:val="00496591"/>
    <w:rsid w:val="004C2134"/>
    <w:rsid w:val="004C63E4"/>
    <w:rsid w:val="004D192F"/>
    <w:rsid w:val="004D3011"/>
    <w:rsid w:val="004D4751"/>
    <w:rsid w:val="005262AC"/>
    <w:rsid w:val="005E39D5"/>
    <w:rsid w:val="00600670"/>
    <w:rsid w:val="0062123A"/>
    <w:rsid w:val="00630E05"/>
    <w:rsid w:val="00646E75"/>
    <w:rsid w:val="00652337"/>
    <w:rsid w:val="006771D0"/>
    <w:rsid w:val="00715FCB"/>
    <w:rsid w:val="007369A3"/>
    <w:rsid w:val="00743101"/>
    <w:rsid w:val="007775E1"/>
    <w:rsid w:val="007867A0"/>
    <w:rsid w:val="007927F5"/>
    <w:rsid w:val="007D42F1"/>
    <w:rsid w:val="00802CA0"/>
    <w:rsid w:val="00823A90"/>
    <w:rsid w:val="00874493"/>
    <w:rsid w:val="008D2FB2"/>
    <w:rsid w:val="009260CD"/>
    <w:rsid w:val="00944112"/>
    <w:rsid w:val="00952C25"/>
    <w:rsid w:val="00A2118D"/>
    <w:rsid w:val="00AD76E2"/>
    <w:rsid w:val="00AE43C7"/>
    <w:rsid w:val="00AE7882"/>
    <w:rsid w:val="00B20152"/>
    <w:rsid w:val="00B359E4"/>
    <w:rsid w:val="00B57D98"/>
    <w:rsid w:val="00B70850"/>
    <w:rsid w:val="00BD3752"/>
    <w:rsid w:val="00C066B6"/>
    <w:rsid w:val="00C37BA1"/>
    <w:rsid w:val="00C4674C"/>
    <w:rsid w:val="00C506CF"/>
    <w:rsid w:val="00C72BED"/>
    <w:rsid w:val="00C9578B"/>
    <w:rsid w:val="00CB0055"/>
    <w:rsid w:val="00CC37DF"/>
    <w:rsid w:val="00D1369A"/>
    <w:rsid w:val="00D2522B"/>
    <w:rsid w:val="00D422DE"/>
    <w:rsid w:val="00D5459D"/>
    <w:rsid w:val="00DA1F4D"/>
    <w:rsid w:val="00DC727C"/>
    <w:rsid w:val="00DD172A"/>
    <w:rsid w:val="00E146D7"/>
    <w:rsid w:val="00E25A26"/>
    <w:rsid w:val="00E4381A"/>
    <w:rsid w:val="00E55D74"/>
    <w:rsid w:val="00E8753C"/>
    <w:rsid w:val="00EA4B35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835C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D7"/>
    <w:rPr>
      <w:rFonts w:ascii="Tahoma" w:hAnsi="Tahoma"/>
      <w:sz w:val="1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73BF8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373BF8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373BF8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373BF8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73BF8"/>
    <w:rPr>
      <w:rFonts w:ascii="Tahoma" w:eastAsiaTheme="majorEastAsia" w:hAnsi="Tahoma" w:cstheme="majorBidi"/>
      <w:b/>
      <w:bCs/>
      <w:caps/>
      <w:sz w:val="22"/>
      <w:szCs w:val="26"/>
    </w:rPr>
  </w:style>
  <w:style w:type="paragraph" w:styleId="a3">
    <w:name w:val="Title"/>
    <w:basedOn w:val="a"/>
    <w:next w:val="a"/>
    <w:link w:val="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Char">
    <w:name w:val="Τίτλος Char"/>
    <w:basedOn w:val="a0"/>
    <w:link w:val="a3"/>
    <w:uiPriority w:val="10"/>
    <w:rsid w:val="001B2ABD"/>
    <w:rPr>
      <w:caps/>
      <w:color w:val="000000" w:themeColor="text1"/>
      <w:sz w:val="96"/>
      <w:szCs w:val="76"/>
    </w:rPr>
  </w:style>
  <w:style w:type="character" w:styleId="a4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373BF8"/>
    <w:rPr>
      <w:rFonts w:ascii="Tahoma" w:eastAsiaTheme="majorEastAsia" w:hAnsi="Tahoma" w:cstheme="majorBidi"/>
      <w:color w:val="548AB7" w:themeColor="accent1" w:themeShade="BF"/>
      <w:sz w:val="32"/>
      <w:szCs w:val="32"/>
    </w:rPr>
  </w:style>
  <w:style w:type="paragraph" w:styleId="a5">
    <w:name w:val="Date"/>
    <w:basedOn w:val="a"/>
    <w:next w:val="a"/>
    <w:link w:val="Char0"/>
    <w:uiPriority w:val="99"/>
    <w:rsid w:val="00036450"/>
  </w:style>
  <w:style w:type="character" w:customStyle="1" w:styleId="Char0">
    <w:name w:val="Ημερομηνία Char"/>
    <w:basedOn w:val="a0"/>
    <w:link w:val="a5"/>
    <w:uiPriority w:val="99"/>
    <w:rsid w:val="00036450"/>
    <w:rPr>
      <w:sz w:val="18"/>
      <w:szCs w:val="22"/>
    </w:rPr>
  </w:style>
  <w:style w:type="character" w:styleId="-">
    <w:name w:val="Hyperlink"/>
    <w:basedOn w:val="a0"/>
    <w:uiPriority w:val="99"/>
    <w:unhideWhenUsed/>
    <w:rsid w:val="00373BF8"/>
    <w:rPr>
      <w:rFonts w:ascii="Tahoma" w:hAnsi="Tahoma"/>
      <w:color w:val="B85A22" w:themeColor="accent2" w:themeShade="B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0C45FF"/>
    <w:rPr>
      <w:sz w:val="22"/>
      <w:szCs w:val="22"/>
    </w:rPr>
  </w:style>
  <w:style w:type="paragraph" w:styleId="a7">
    <w:name w:val="footer"/>
    <w:basedOn w:val="a"/>
    <w:link w:val="Char2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0C45FF"/>
    <w:rPr>
      <w:sz w:val="22"/>
      <w:szCs w:val="22"/>
    </w:rPr>
  </w:style>
  <w:style w:type="table" w:styleId="a8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B2ABD"/>
    <w:rPr>
      <w:color w:val="808080"/>
    </w:rPr>
  </w:style>
  <w:style w:type="paragraph" w:styleId="aa">
    <w:name w:val="Subtitle"/>
    <w:basedOn w:val="a"/>
    <w:next w:val="a"/>
    <w:link w:val="Char3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Char3">
    <w:name w:val="Υπότιτλος Char"/>
    <w:basedOn w:val="a0"/>
    <w:link w:val="aa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Char">
    <w:name w:val="Επικεφαλίδα 3 Char"/>
    <w:basedOn w:val="a0"/>
    <w:link w:val="3"/>
    <w:uiPriority w:val="9"/>
    <w:rsid w:val="00373BF8"/>
    <w:rPr>
      <w:rFonts w:ascii="Tahoma" w:eastAsiaTheme="majorEastAsia" w:hAnsi="Tahoma" w:cstheme="majorBidi"/>
      <w:b/>
      <w:caps/>
      <w:color w:val="548AB7" w:themeColor="accent1" w:themeShade="BF"/>
      <w:sz w:val="22"/>
    </w:rPr>
  </w:style>
  <w:style w:type="character" w:customStyle="1" w:styleId="4Char">
    <w:name w:val="Επικεφαλίδα 4 Char"/>
    <w:basedOn w:val="a0"/>
    <w:link w:val="4"/>
    <w:uiPriority w:val="9"/>
    <w:rsid w:val="00373BF8"/>
    <w:rPr>
      <w:rFonts w:ascii="Tahoma" w:hAnsi="Tahoma"/>
      <w:b/>
      <w:sz w:val="18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1515B0"/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1515B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73BF8"/>
    <w:rPr>
      <w:rFonts w:ascii="Tahoma" w:hAnsi="Tahoma"/>
      <w:sz w:val="18"/>
      <w:szCs w:val="22"/>
    </w:rPr>
  </w:style>
  <w:style w:type="paragraph" w:styleId="ad">
    <w:name w:val="List Paragraph"/>
    <w:basedOn w:val="a"/>
    <w:uiPriority w:val="34"/>
    <w:semiHidden/>
    <w:qFormat/>
    <w:rsid w:val="0016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D7"/>
    <w:rPr>
      <w:rFonts w:ascii="Tahoma" w:hAnsi="Tahoma"/>
      <w:sz w:val="1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73BF8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373BF8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373BF8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373BF8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73BF8"/>
    <w:rPr>
      <w:rFonts w:ascii="Tahoma" w:eastAsiaTheme="majorEastAsia" w:hAnsi="Tahoma" w:cstheme="majorBidi"/>
      <w:b/>
      <w:bCs/>
      <w:caps/>
      <w:sz w:val="22"/>
      <w:szCs w:val="26"/>
    </w:rPr>
  </w:style>
  <w:style w:type="paragraph" w:styleId="a3">
    <w:name w:val="Title"/>
    <w:basedOn w:val="a"/>
    <w:next w:val="a"/>
    <w:link w:val="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Char">
    <w:name w:val="Τίτλος Char"/>
    <w:basedOn w:val="a0"/>
    <w:link w:val="a3"/>
    <w:uiPriority w:val="10"/>
    <w:rsid w:val="001B2ABD"/>
    <w:rPr>
      <w:caps/>
      <w:color w:val="000000" w:themeColor="text1"/>
      <w:sz w:val="96"/>
      <w:szCs w:val="76"/>
    </w:rPr>
  </w:style>
  <w:style w:type="character" w:styleId="a4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373BF8"/>
    <w:rPr>
      <w:rFonts w:ascii="Tahoma" w:eastAsiaTheme="majorEastAsia" w:hAnsi="Tahoma" w:cstheme="majorBidi"/>
      <w:color w:val="548AB7" w:themeColor="accent1" w:themeShade="BF"/>
      <w:sz w:val="32"/>
      <w:szCs w:val="32"/>
    </w:rPr>
  </w:style>
  <w:style w:type="paragraph" w:styleId="a5">
    <w:name w:val="Date"/>
    <w:basedOn w:val="a"/>
    <w:next w:val="a"/>
    <w:link w:val="Char0"/>
    <w:uiPriority w:val="99"/>
    <w:rsid w:val="00036450"/>
  </w:style>
  <w:style w:type="character" w:customStyle="1" w:styleId="Char0">
    <w:name w:val="Ημερομηνία Char"/>
    <w:basedOn w:val="a0"/>
    <w:link w:val="a5"/>
    <w:uiPriority w:val="99"/>
    <w:rsid w:val="00036450"/>
    <w:rPr>
      <w:sz w:val="18"/>
      <w:szCs w:val="22"/>
    </w:rPr>
  </w:style>
  <w:style w:type="character" w:styleId="-">
    <w:name w:val="Hyperlink"/>
    <w:basedOn w:val="a0"/>
    <w:uiPriority w:val="99"/>
    <w:unhideWhenUsed/>
    <w:rsid w:val="00373BF8"/>
    <w:rPr>
      <w:rFonts w:ascii="Tahoma" w:hAnsi="Tahoma"/>
      <w:color w:val="B85A22" w:themeColor="accent2" w:themeShade="B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0C45FF"/>
    <w:rPr>
      <w:sz w:val="22"/>
      <w:szCs w:val="22"/>
    </w:rPr>
  </w:style>
  <w:style w:type="paragraph" w:styleId="a7">
    <w:name w:val="footer"/>
    <w:basedOn w:val="a"/>
    <w:link w:val="Char2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0C45FF"/>
    <w:rPr>
      <w:sz w:val="22"/>
      <w:szCs w:val="22"/>
    </w:rPr>
  </w:style>
  <w:style w:type="table" w:styleId="a8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B2ABD"/>
    <w:rPr>
      <w:color w:val="808080"/>
    </w:rPr>
  </w:style>
  <w:style w:type="paragraph" w:styleId="aa">
    <w:name w:val="Subtitle"/>
    <w:basedOn w:val="a"/>
    <w:next w:val="a"/>
    <w:link w:val="Char3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Char3">
    <w:name w:val="Υπότιτλος Char"/>
    <w:basedOn w:val="a0"/>
    <w:link w:val="aa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Char">
    <w:name w:val="Επικεφαλίδα 3 Char"/>
    <w:basedOn w:val="a0"/>
    <w:link w:val="3"/>
    <w:uiPriority w:val="9"/>
    <w:rsid w:val="00373BF8"/>
    <w:rPr>
      <w:rFonts w:ascii="Tahoma" w:eastAsiaTheme="majorEastAsia" w:hAnsi="Tahoma" w:cstheme="majorBidi"/>
      <w:b/>
      <w:caps/>
      <w:color w:val="548AB7" w:themeColor="accent1" w:themeShade="BF"/>
      <w:sz w:val="22"/>
    </w:rPr>
  </w:style>
  <w:style w:type="character" w:customStyle="1" w:styleId="4Char">
    <w:name w:val="Επικεφαλίδα 4 Char"/>
    <w:basedOn w:val="a0"/>
    <w:link w:val="4"/>
    <w:uiPriority w:val="9"/>
    <w:rsid w:val="00373BF8"/>
    <w:rPr>
      <w:rFonts w:ascii="Tahoma" w:hAnsi="Tahoma"/>
      <w:b/>
      <w:sz w:val="18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1515B0"/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1515B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73BF8"/>
    <w:rPr>
      <w:rFonts w:ascii="Tahoma" w:hAnsi="Tahoma"/>
      <w:sz w:val="18"/>
      <w:szCs w:val="22"/>
    </w:rPr>
  </w:style>
  <w:style w:type="paragraph" w:styleId="ad">
    <w:name w:val="List Paragraph"/>
    <w:basedOn w:val="a"/>
    <w:uiPriority w:val="34"/>
    <w:semiHidden/>
    <w:qFormat/>
    <w:rsid w:val="0016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1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3205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nch\AppData\Roaming\Microsoft\Templates\&#924;&#960;&#955;&#949;-&#947;&#954;&#961;&#953;%20&#946;&#953;&#959;&#947;&#961;&#945;&#966;&#953;&#954;&#9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AC31D9C8864D71B1913DA79633ED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D95B68-9A00-42B7-947F-6BCB6B03B637}"/>
      </w:docPartPr>
      <w:docPartBody>
        <w:p w:rsidR="00036048" w:rsidRDefault="009B7779">
          <w:pPr>
            <w:pStyle w:val="80AC31D9C8864D71B1913DA79633EDEF"/>
          </w:pPr>
          <w:r w:rsidRPr="00CB0055">
            <w:rPr>
              <w:lang w:bidi="el-GR"/>
            </w:rPr>
            <w:t>Επικοινωνία</w:t>
          </w:r>
        </w:p>
      </w:docPartBody>
    </w:docPart>
    <w:docPart>
      <w:docPartPr>
        <w:name w:val="91E2FFF19B9845DA8E9162174529F7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2088AE-576A-4B15-906C-E52557270EAE}"/>
      </w:docPartPr>
      <w:docPartBody>
        <w:p w:rsidR="00036048" w:rsidRDefault="009B7779">
          <w:pPr>
            <w:pStyle w:val="91E2FFF19B9845DA8E9162174529F7C4"/>
          </w:pPr>
          <w:r w:rsidRPr="004D3011">
            <w:rPr>
              <w:lang w:bidi="el-GR"/>
            </w:rPr>
            <w:t>ΤΗΛΕΦΩΝΟ:</w:t>
          </w:r>
        </w:p>
      </w:docPartBody>
    </w:docPart>
    <w:docPart>
      <w:docPartPr>
        <w:name w:val="392AD28FDA44449CA11DFC6DD565EC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9C20DB-ACA0-4E58-B042-D11E95FD190D}"/>
      </w:docPartPr>
      <w:docPartBody>
        <w:p w:rsidR="00036048" w:rsidRDefault="009B7779">
          <w:pPr>
            <w:pStyle w:val="392AD28FDA44449CA11DFC6DD565ECDC"/>
          </w:pPr>
          <w:r w:rsidRPr="004D3011">
            <w:rPr>
              <w:lang w:bidi="el-GR"/>
            </w:rPr>
            <w:t>EMAIL:</w:t>
          </w:r>
        </w:p>
      </w:docPartBody>
    </w:docPart>
    <w:docPart>
      <w:docPartPr>
        <w:name w:val="2DFCAA8A7BE04EDF815C478D1C6FF1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8A02C9-8793-4A8F-824C-401B84F2FCFE}"/>
      </w:docPartPr>
      <w:docPartBody>
        <w:p w:rsidR="00036048" w:rsidRDefault="009B7779">
          <w:pPr>
            <w:pStyle w:val="2DFCAA8A7BE04EDF815C478D1C6FF1F7"/>
          </w:pPr>
          <w:r w:rsidRPr="00CB0055">
            <w:rPr>
              <w:lang w:bidi="el-GR"/>
            </w:rPr>
            <w:t>Χόμπι</w:t>
          </w:r>
        </w:p>
      </w:docPartBody>
    </w:docPart>
    <w:docPart>
      <w:docPartPr>
        <w:name w:val="F47160DE982D41B99D79A49F2D29EB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55FE3E-142A-4634-A3A5-274EC3927048}"/>
      </w:docPartPr>
      <w:docPartBody>
        <w:p w:rsidR="00036048" w:rsidRDefault="009B7779">
          <w:pPr>
            <w:pStyle w:val="F47160DE982D41B99D79A49F2D29EBC6"/>
          </w:pPr>
          <w:r w:rsidRPr="00036450">
            <w:rPr>
              <w:lang w:bidi="el-GR"/>
            </w:rPr>
            <w:t>ΕΚΠΑΙΔΕΥΣΗ</w:t>
          </w:r>
        </w:p>
      </w:docPartBody>
    </w:docPart>
    <w:docPart>
      <w:docPartPr>
        <w:name w:val="A1F2396ABD0844D8822B4B0276C121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24D335-BBF3-4163-B222-16F5E6FF21DC}"/>
      </w:docPartPr>
      <w:docPartBody>
        <w:p w:rsidR="00036048" w:rsidRDefault="009B7779">
          <w:pPr>
            <w:pStyle w:val="A1F2396ABD0844D8822B4B0276C1218B"/>
          </w:pPr>
          <w:r w:rsidRPr="00036450">
            <w:rPr>
              <w:lang w:bidi="el-GR"/>
            </w:rPr>
            <w:t>ΕΠΑΓΓΕΛΜΑΤΙΚΗ ΕΜΠΕΙΡΙΑ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21"/>
    <w:rsid w:val="00036048"/>
    <w:rsid w:val="00083DD7"/>
    <w:rsid w:val="0048034B"/>
    <w:rsid w:val="00533294"/>
    <w:rsid w:val="0066624D"/>
    <w:rsid w:val="00844C5B"/>
    <w:rsid w:val="008F439B"/>
    <w:rsid w:val="009B7779"/>
    <w:rsid w:val="00C47821"/>
    <w:rsid w:val="00C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="Tahoma" w:eastAsiaTheme="majorEastAsia" w:hAnsi="Tahoma" w:cstheme="majorBidi"/>
      <w:b/>
      <w:bCs/>
      <w:caps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AC31D9C8864D71B1913DA79633EDEF">
    <w:name w:val="80AC31D9C8864D71B1913DA79633EDEF"/>
  </w:style>
  <w:style w:type="paragraph" w:customStyle="1" w:styleId="91E2FFF19B9845DA8E9162174529F7C4">
    <w:name w:val="91E2FFF19B9845DA8E9162174529F7C4"/>
  </w:style>
  <w:style w:type="paragraph" w:customStyle="1" w:styleId="392AD28FDA44449CA11DFC6DD565ECDC">
    <w:name w:val="392AD28FDA44449CA11DFC6DD565ECDC"/>
  </w:style>
  <w:style w:type="character" w:styleId="-">
    <w:name w:val="Hyperlink"/>
    <w:basedOn w:val="a0"/>
    <w:uiPriority w:val="99"/>
    <w:unhideWhenUsed/>
    <w:rPr>
      <w:rFonts w:ascii="Tahoma" w:hAnsi="Tahoma"/>
      <w:color w:val="943634" w:themeColor="accent2" w:themeShade="BF"/>
      <w:u w:val="single"/>
    </w:rPr>
  </w:style>
  <w:style w:type="paragraph" w:customStyle="1" w:styleId="2DFCAA8A7BE04EDF815C478D1C6FF1F7">
    <w:name w:val="2DFCAA8A7BE04EDF815C478D1C6FF1F7"/>
  </w:style>
  <w:style w:type="paragraph" w:customStyle="1" w:styleId="F47160DE982D41B99D79A49F2D29EBC6">
    <w:name w:val="F47160DE982D41B99D79A49F2D29EBC6"/>
  </w:style>
  <w:style w:type="paragraph" w:customStyle="1" w:styleId="A1F2396ABD0844D8822B4B0276C1218B">
    <w:name w:val="A1F2396ABD0844D8822B4B0276C1218B"/>
  </w:style>
  <w:style w:type="character" w:customStyle="1" w:styleId="2Char">
    <w:name w:val="Επικεφαλίδα 2 Char"/>
    <w:basedOn w:val="a0"/>
    <w:link w:val="2"/>
    <w:uiPriority w:val="9"/>
    <w:rPr>
      <w:rFonts w:ascii="Tahoma" w:eastAsiaTheme="majorEastAsia" w:hAnsi="Tahoma" w:cstheme="majorBidi"/>
      <w:b/>
      <w:bCs/>
      <w:caps/>
      <w:szCs w:val="26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="Tahoma" w:eastAsiaTheme="majorEastAsia" w:hAnsi="Tahoma" w:cstheme="majorBidi"/>
      <w:b/>
      <w:bCs/>
      <w:caps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AC31D9C8864D71B1913DA79633EDEF">
    <w:name w:val="80AC31D9C8864D71B1913DA79633EDEF"/>
  </w:style>
  <w:style w:type="paragraph" w:customStyle="1" w:styleId="91E2FFF19B9845DA8E9162174529F7C4">
    <w:name w:val="91E2FFF19B9845DA8E9162174529F7C4"/>
  </w:style>
  <w:style w:type="paragraph" w:customStyle="1" w:styleId="392AD28FDA44449CA11DFC6DD565ECDC">
    <w:name w:val="392AD28FDA44449CA11DFC6DD565ECDC"/>
  </w:style>
  <w:style w:type="character" w:styleId="-">
    <w:name w:val="Hyperlink"/>
    <w:basedOn w:val="a0"/>
    <w:uiPriority w:val="99"/>
    <w:unhideWhenUsed/>
    <w:rPr>
      <w:rFonts w:ascii="Tahoma" w:hAnsi="Tahoma"/>
      <w:color w:val="943634" w:themeColor="accent2" w:themeShade="BF"/>
      <w:u w:val="single"/>
    </w:rPr>
  </w:style>
  <w:style w:type="paragraph" w:customStyle="1" w:styleId="2DFCAA8A7BE04EDF815C478D1C6FF1F7">
    <w:name w:val="2DFCAA8A7BE04EDF815C478D1C6FF1F7"/>
  </w:style>
  <w:style w:type="paragraph" w:customStyle="1" w:styleId="F47160DE982D41B99D79A49F2D29EBC6">
    <w:name w:val="F47160DE982D41B99D79A49F2D29EBC6"/>
  </w:style>
  <w:style w:type="paragraph" w:customStyle="1" w:styleId="A1F2396ABD0844D8822B4B0276C1218B">
    <w:name w:val="A1F2396ABD0844D8822B4B0276C1218B"/>
  </w:style>
  <w:style w:type="character" w:customStyle="1" w:styleId="2Char">
    <w:name w:val="Επικεφαλίδα 2 Char"/>
    <w:basedOn w:val="a0"/>
    <w:link w:val="2"/>
    <w:uiPriority w:val="9"/>
    <w:rPr>
      <w:rFonts w:ascii="Tahoma" w:eastAsiaTheme="majorEastAsia" w:hAnsi="Tahoma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B5DF8-7C30-4D85-8DAB-166E7E05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Μπλε-γκρι βιογραφικό</Template>
  <TotalTime>0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2023-12-01T06:54:00Z</dcterms:created>
  <dcterms:modified xsi:type="dcterms:W3CDTF">2023-12-01T06:54:00Z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916b3f55089905455ca8419fcc968a01df25e913b8d22bda4b542df428438dce</vt:lpwstr>
  </property>
</Properties>
</file>